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Default Extension="gif" ContentType="image/gif"/>
  <Override PartName="/word/footer1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2E" w:rsidRDefault="006B188F" w:rsidP="009E7E76">
      <w:pPr>
        <w:pStyle w:val="Corpo"/>
        <w:spacing w:line="276" w:lineRule="auto"/>
        <w:jc w:val="center"/>
        <w:rPr>
          <w:rFonts w:ascii="Calibri" w:hAnsi="Calibri"/>
          <w:b/>
          <w:bCs/>
          <w:color w:val="auto"/>
          <w:sz w:val="28"/>
          <w:szCs w:val="24"/>
        </w:rPr>
      </w:pPr>
      <w:r>
        <w:rPr>
          <w:rFonts w:ascii="Calibri" w:hAnsi="Calibri"/>
          <w:b/>
          <w:bCs/>
          <w:color w:val="auto"/>
          <w:sz w:val="28"/>
          <w:szCs w:val="24"/>
        </w:rPr>
        <w:tab/>
      </w:r>
    </w:p>
    <w:p w:rsidR="00AF1F49" w:rsidRDefault="00AF1F49" w:rsidP="009E7E76">
      <w:pPr>
        <w:pStyle w:val="Corpo"/>
        <w:spacing w:line="276" w:lineRule="auto"/>
        <w:jc w:val="center"/>
        <w:rPr>
          <w:rFonts w:ascii="Calibri" w:hAnsi="Calibri"/>
          <w:b/>
          <w:bCs/>
          <w:color w:val="auto"/>
          <w:sz w:val="28"/>
          <w:szCs w:val="24"/>
        </w:rPr>
      </w:pPr>
      <w:r>
        <w:rPr>
          <w:rFonts w:ascii="Calibri" w:hAnsi="Calibri"/>
          <w:b/>
          <w:bCs/>
          <w:noProof/>
          <w:color w:val="auto"/>
          <w:sz w:val="28"/>
          <w:szCs w:val="24"/>
          <w:lang w:val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95885</wp:posOffset>
            </wp:positionV>
            <wp:extent cx="1676400" cy="381000"/>
            <wp:effectExtent l="0" t="0" r="0" b="0"/>
            <wp:wrapThrough wrapText="bothSides">
              <wp:wrapPolygon edited="0">
                <wp:start x="10309" y="1080"/>
                <wp:lineTo x="245" y="3240"/>
                <wp:lineTo x="245" y="17280"/>
                <wp:lineTo x="9573" y="18360"/>
                <wp:lineTo x="9818" y="19440"/>
                <wp:lineTo x="10064" y="19440"/>
                <wp:lineTo x="11782" y="19440"/>
                <wp:lineTo x="12027" y="19440"/>
                <wp:lineTo x="12518" y="18360"/>
                <wp:lineTo x="21109" y="17280"/>
                <wp:lineTo x="21109" y="3240"/>
                <wp:lineTo x="11782" y="1080"/>
                <wp:lineTo x="10309" y="1080"/>
              </wp:wrapPolygon>
            </wp:wrapThrough>
            <wp:docPr id="2" name="Imagem 1" descr="memor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ia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1742" w:rsidRDefault="00AF1F49" w:rsidP="00425FB6">
      <w:pPr>
        <w:pStyle w:val="Corpo"/>
        <w:spacing w:line="276" w:lineRule="auto"/>
        <w:jc w:val="center"/>
        <w:rPr>
          <w:rFonts w:ascii="Calibri" w:hAnsi="Calibri"/>
          <w:b/>
          <w:bCs/>
          <w:color w:val="auto"/>
          <w:sz w:val="28"/>
          <w:szCs w:val="24"/>
        </w:rPr>
      </w:pPr>
      <w:r>
        <w:rPr>
          <w:rFonts w:ascii="Calibri" w:hAnsi="Calibri"/>
          <w:b/>
          <w:bCs/>
          <w:noProof/>
          <w:color w:val="auto"/>
          <w:sz w:val="28"/>
          <w:szCs w:val="24"/>
          <w:lang w:val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2093595</wp:posOffset>
            </wp:positionH>
            <wp:positionV relativeFrom="paragraph">
              <wp:posOffset>-429260</wp:posOffset>
            </wp:positionV>
            <wp:extent cx="1168400" cy="1543050"/>
            <wp:effectExtent l="19050" t="0" r="0" b="0"/>
            <wp:wrapNone/>
            <wp:docPr id="6" name="Imagem 5" descr="40 dias esbo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 dias esboco.gif"/>
                    <pic:cNvPicPr/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13C7" w:rsidRDefault="00C013C7" w:rsidP="005460A9">
      <w:pPr>
        <w:pStyle w:val="Corpo"/>
        <w:spacing w:line="276" w:lineRule="auto"/>
        <w:jc w:val="center"/>
        <w:rPr>
          <w:rFonts w:ascii="Montserrat" w:hAnsi="Montserrat"/>
          <w:b/>
          <w:bCs/>
          <w:color w:val="auto"/>
          <w:sz w:val="28"/>
          <w:szCs w:val="24"/>
        </w:rPr>
        <w:sectPr w:rsidR="00C013C7" w:rsidSect="00515A53">
          <w:headerReference w:type="default" r:id="rId10"/>
          <w:footerReference w:type="default" r:id="rId11"/>
          <w:type w:val="continuous"/>
          <w:pgSz w:w="11906" w:h="16838"/>
          <w:pgMar w:top="720" w:right="720" w:bottom="720" w:left="720" w:header="709" w:footer="850" w:gutter="0"/>
          <w:cols w:num="2" w:space="720"/>
          <w:docGrid w:linePitch="326"/>
        </w:sectPr>
      </w:pPr>
    </w:p>
    <w:p w:rsidR="00C013C7" w:rsidRDefault="00C013C7" w:rsidP="005460A9">
      <w:pPr>
        <w:pStyle w:val="Corpo"/>
        <w:spacing w:line="276" w:lineRule="auto"/>
        <w:jc w:val="center"/>
        <w:rPr>
          <w:rFonts w:ascii="Montserrat" w:hAnsi="Montserrat"/>
          <w:b/>
          <w:bCs/>
          <w:color w:val="auto"/>
          <w:sz w:val="28"/>
          <w:szCs w:val="24"/>
        </w:rPr>
      </w:pPr>
    </w:p>
    <w:p w:rsidR="005460A9" w:rsidRPr="00AF1F49" w:rsidRDefault="005460A9" w:rsidP="005460A9">
      <w:pPr>
        <w:pStyle w:val="Corpo"/>
        <w:spacing w:line="276" w:lineRule="auto"/>
        <w:jc w:val="center"/>
        <w:rPr>
          <w:rFonts w:ascii="Montserrat" w:hAnsi="Montserrat"/>
          <w:b/>
          <w:bCs/>
          <w:color w:val="auto"/>
          <w:sz w:val="24"/>
          <w:szCs w:val="24"/>
        </w:rPr>
      </w:pPr>
      <w:r w:rsidRPr="00AF1F49">
        <w:rPr>
          <w:rFonts w:ascii="Montserrat" w:hAnsi="Montserrat"/>
          <w:b/>
          <w:bCs/>
          <w:color w:val="auto"/>
          <w:sz w:val="24"/>
          <w:szCs w:val="24"/>
        </w:rPr>
        <w:t>CALENDÁRIO DE LEITURA</w:t>
      </w:r>
    </w:p>
    <w:p w:rsidR="005460A9" w:rsidRPr="00AF1F49" w:rsidRDefault="005460A9" w:rsidP="005460A9">
      <w:pPr>
        <w:pStyle w:val="Corpo"/>
        <w:spacing w:line="276" w:lineRule="auto"/>
        <w:jc w:val="center"/>
        <w:rPr>
          <w:rFonts w:ascii="Montserrat" w:hAnsi="Montserrat"/>
          <w:b/>
          <w:bCs/>
          <w:i/>
          <w:color w:val="auto"/>
          <w:sz w:val="24"/>
          <w:szCs w:val="24"/>
        </w:rPr>
      </w:pPr>
      <w:r w:rsidRPr="00AF1F49">
        <w:rPr>
          <w:rFonts w:ascii="Montserrat" w:hAnsi="Montserrat"/>
          <w:b/>
          <w:bCs/>
          <w:i/>
          <w:color w:val="auto"/>
          <w:sz w:val="24"/>
          <w:szCs w:val="24"/>
        </w:rPr>
        <w:t>"UMA VIDA COM PROPÓSITOS"</w:t>
      </w:r>
    </w:p>
    <w:p w:rsidR="00AF1F49" w:rsidRDefault="00AF1F49" w:rsidP="00BB7AA0">
      <w:pPr>
        <w:pStyle w:val="Corpo"/>
        <w:spacing w:line="276" w:lineRule="auto"/>
        <w:jc w:val="center"/>
        <w:rPr>
          <w:rFonts w:ascii="Montserrat" w:eastAsia="Times New Roman" w:hAnsi="Montserrat" w:cs="Calibri"/>
          <w:color w:val="auto"/>
          <w:szCs w:val="26"/>
        </w:rPr>
      </w:pPr>
    </w:p>
    <w:p w:rsidR="00BB7AA0" w:rsidRPr="00F33DD7" w:rsidRDefault="005460A9" w:rsidP="00BB7AA0">
      <w:pPr>
        <w:pStyle w:val="Corpo"/>
        <w:spacing w:line="276" w:lineRule="auto"/>
        <w:jc w:val="center"/>
        <w:rPr>
          <w:rFonts w:ascii="Montserrat" w:eastAsia="Times New Roman" w:hAnsi="Montserrat" w:cs="Calibri"/>
          <w:color w:val="auto"/>
          <w:szCs w:val="26"/>
        </w:rPr>
      </w:pPr>
      <w:r w:rsidRPr="00F33DD7">
        <w:rPr>
          <w:rFonts w:ascii="Montserrat" w:eastAsia="Times New Roman" w:hAnsi="Montserrat" w:cs="Calibri"/>
          <w:color w:val="auto"/>
          <w:szCs w:val="26"/>
        </w:rPr>
        <w:t>Este si</w:t>
      </w:r>
      <w:r w:rsidR="00C336AE" w:rsidRPr="00F33DD7">
        <w:rPr>
          <w:rFonts w:ascii="Montserrat" w:eastAsia="Times New Roman" w:hAnsi="Montserrat" w:cs="Calibri"/>
          <w:color w:val="auto"/>
          <w:szCs w:val="26"/>
        </w:rPr>
        <w:t>m</w:t>
      </w:r>
      <w:r w:rsidRPr="00F33DD7">
        <w:rPr>
          <w:rFonts w:ascii="Montserrat" w:eastAsia="Times New Roman" w:hAnsi="Montserrat" w:cs="Calibri"/>
          <w:color w:val="auto"/>
          <w:szCs w:val="26"/>
        </w:rPr>
        <w:t>ples plano de le</w:t>
      </w:r>
      <w:r w:rsidR="00BB7AA0" w:rsidRPr="00F33DD7">
        <w:rPr>
          <w:rFonts w:ascii="Montserrat" w:eastAsia="Times New Roman" w:hAnsi="Montserrat" w:cs="Calibri"/>
          <w:color w:val="auto"/>
          <w:szCs w:val="26"/>
        </w:rPr>
        <w:t>itura o ajudará a manter</w:t>
      </w:r>
    </w:p>
    <w:p w:rsidR="00E13729" w:rsidRDefault="00BB7AA0" w:rsidP="00BB7AA0">
      <w:pPr>
        <w:pStyle w:val="Corpo"/>
        <w:spacing w:line="276" w:lineRule="auto"/>
        <w:jc w:val="center"/>
        <w:rPr>
          <w:rFonts w:ascii="Montserrat" w:eastAsia="Times New Roman" w:hAnsi="Montserrat" w:cs="Calibri"/>
          <w:color w:val="auto"/>
          <w:szCs w:val="26"/>
        </w:rPr>
      </w:pPr>
      <w:r w:rsidRPr="00F33DD7">
        <w:rPr>
          <w:rFonts w:ascii="Montserrat" w:eastAsia="Times New Roman" w:hAnsi="Montserrat" w:cs="Calibri"/>
          <w:color w:val="auto"/>
          <w:szCs w:val="26"/>
        </w:rPr>
        <w:t xml:space="preserve">o foco </w:t>
      </w:r>
      <w:r w:rsidR="005460A9" w:rsidRPr="00F33DD7">
        <w:rPr>
          <w:rFonts w:ascii="Montserrat" w:eastAsia="Times New Roman" w:hAnsi="Montserrat" w:cs="Calibri"/>
          <w:color w:val="auto"/>
          <w:szCs w:val="26"/>
        </w:rPr>
        <w:t xml:space="preserve">e </w:t>
      </w:r>
      <w:r w:rsidR="005F6E3C">
        <w:rPr>
          <w:rFonts w:ascii="Montserrat" w:eastAsia="Times New Roman" w:hAnsi="Montserrat" w:cs="Calibri"/>
          <w:color w:val="auto"/>
          <w:szCs w:val="26"/>
        </w:rPr>
        <w:t xml:space="preserve">o </w:t>
      </w:r>
      <w:r w:rsidR="005460A9" w:rsidRPr="00F33DD7">
        <w:rPr>
          <w:rFonts w:ascii="Montserrat" w:eastAsia="Times New Roman" w:hAnsi="Montserrat" w:cs="Calibri"/>
          <w:color w:val="auto"/>
          <w:szCs w:val="26"/>
        </w:rPr>
        <w:t>ritmo</w:t>
      </w:r>
      <w:r w:rsidRPr="00F33DD7">
        <w:rPr>
          <w:rFonts w:ascii="Montserrat" w:eastAsia="Times New Roman" w:hAnsi="Montserrat" w:cs="Calibri"/>
          <w:color w:val="auto"/>
          <w:szCs w:val="26"/>
        </w:rPr>
        <w:t xml:space="preserve"> em nossa jornada de 40 dias.</w:t>
      </w:r>
    </w:p>
    <w:p w:rsidR="00F33DD7" w:rsidRPr="005F6E3C" w:rsidRDefault="00F33DD7" w:rsidP="00BB7AA0">
      <w:pPr>
        <w:pStyle w:val="Corpo"/>
        <w:spacing w:line="276" w:lineRule="auto"/>
        <w:jc w:val="center"/>
        <w:rPr>
          <w:rFonts w:ascii="Montserrat" w:eastAsia="Times New Roman" w:hAnsi="Montserrat" w:cs="Calibri"/>
          <w:i/>
          <w:color w:val="auto"/>
          <w:szCs w:val="26"/>
        </w:rPr>
      </w:pPr>
      <w:r w:rsidRPr="005F6E3C">
        <w:rPr>
          <w:rFonts w:ascii="Montserrat" w:eastAsia="Times New Roman" w:hAnsi="Montserrat" w:cs="Calibri"/>
          <w:i/>
          <w:color w:val="auto"/>
          <w:szCs w:val="26"/>
        </w:rPr>
        <w:t>Use o marcador à esquerda de cada dia.</w:t>
      </w:r>
    </w:p>
    <w:p w:rsidR="00C013C7" w:rsidRDefault="00C013C7" w:rsidP="00E13729">
      <w:pPr>
        <w:pStyle w:val="Corpo"/>
        <w:spacing w:line="276" w:lineRule="auto"/>
        <w:jc w:val="both"/>
        <w:rPr>
          <w:rFonts w:ascii="Montserrat" w:eastAsia="Times New Roman" w:hAnsi="Montserrat" w:cs="Calibri"/>
          <w:color w:val="auto"/>
          <w:szCs w:val="26"/>
        </w:rPr>
        <w:sectPr w:rsidR="00C013C7" w:rsidSect="00C013C7">
          <w:type w:val="continuous"/>
          <w:pgSz w:w="11906" w:h="16838"/>
          <w:pgMar w:top="720" w:right="720" w:bottom="720" w:left="720" w:header="709" w:footer="850" w:gutter="0"/>
          <w:cols w:space="720"/>
          <w:docGrid w:linePitch="326"/>
        </w:sectPr>
      </w:pPr>
    </w:p>
    <w:p w:rsidR="00E13729" w:rsidRPr="00F33DD7" w:rsidRDefault="00E13729" w:rsidP="00E13729">
      <w:pPr>
        <w:pStyle w:val="Corpo"/>
        <w:spacing w:line="276" w:lineRule="auto"/>
        <w:jc w:val="both"/>
        <w:rPr>
          <w:rFonts w:ascii="Montserrat" w:eastAsia="Times New Roman" w:hAnsi="Montserrat" w:cs="Calibri"/>
          <w:color w:val="auto"/>
          <w:szCs w:val="26"/>
        </w:rPr>
      </w:pPr>
    </w:p>
    <w:p w:rsidR="00D90CB4" w:rsidRDefault="00D90CB4" w:rsidP="00F33DD7">
      <w:pPr>
        <w:pStyle w:val="Corpo"/>
        <w:spacing w:line="276" w:lineRule="auto"/>
        <w:jc w:val="both"/>
        <w:rPr>
          <w:rFonts w:ascii="Montserrat" w:eastAsia="Times New Roman" w:hAnsi="Montserrat" w:cs="Calibri"/>
          <w:color w:val="auto"/>
          <w:sz w:val="24"/>
          <w:szCs w:val="26"/>
        </w:rPr>
      </w:pPr>
    </w:p>
    <w:p w:rsidR="00515A53" w:rsidRDefault="00F33DD7" w:rsidP="00F33DD7">
      <w:pPr>
        <w:pStyle w:val="Corpo"/>
        <w:spacing w:line="276" w:lineRule="auto"/>
        <w:jc w:val="both"/>
        <w:rPr>
          <w:rFonts w:ascii="Montserrat" w:eastAsia="Times New Roman" w:hAnsi="Montserrat" w:cs="Calibri"/>
          <w:color w:val="auto"/>
          <w:sz w:val="24"/>
          <w:szCs w:val="26"/>
        </w:rPr>
        <w:sectPr w:rsidR="00515A53" w:rsidSect="00515A53">
          <w:type w:val="continuous"/>
          <w:pgSz w:w="11906" w:h="16838"/>
          <w:pgMar w:top="720" w:right="720" w:bottom="720" w:left="720" w:header="709" w:footer="850" w:gutter="0"/>
          <w:cols w:num="2" w:space="720"/>
          <w:docGrid w:linePitch="326"/>
        </w:sectPr>
      </w:pPr>
      <w:r>
        <w:rPr>
          <w:rFonts w:ascii="Montserrat" w:eastAsia="Times New Roman" w:hAnsi="Montserrat" w:cs="Calibri"/>
          <w:color w:val="auto"/>
          <w:sz w:val="24"/>
          <w:szCs w:val="26"/>
        </w:rPr>
        <w:tab/>
      </w:r>
    </w:p>
    <w:p w:rsidR="00C013C7" w:rsidRDefault="00884129" w:rsidP="00F33DD7">
      <w:pPr>
        <w:pStyle w:val="Corpo"/>
        <w:spacing w:line="276" w:lineRule="auto"/>
        <w:jc w:val="both"/>
        <w:rPr>
          <w:rFonts w:ascii="Montserrat" w:eastAsia="Times New Roman" w:hAnsi="Montserrat" w:cs="Calibri"/>
          <w:color w:val="auto"/>
          <w:sz w:val="24"/>
          <w:szCs w:val="26"/>
        </w:rPr>
        <w:sectPr w:rsidR="00C013C7" w:rsidSect="00515A53">
          <w:type w:val="continuous"/>
          <w:pgSz w:w="11906" w:h="16838"/>
          <w:pgMar w:top="720" w:right="720" w:bottom="720" w:left="720" w:header="709" w:footer="850" w:gutter="0"/>
          <w:cols w:space="720"/>
          <w:docGrid w:linePitch="326"/>
        </w:sectPr>
      </w:pP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51" type="#_x0000_t201" style="position:absolute;left:0;text-align:left;margin-left:48.8pt;margin-top:71.2pt;width:13pt;height:16pt;z-index:251673600;mso-position-horizontal-relative:text;mso-position-vertical-relative:text;mso-width-relative:page;mso-height-relative:page" o:preferrelative="t" filled="f" stroked="f">
            <v:imagedata r:id="rId12" o:title=""/>
            <o:lock v:ext="edit" aspectratio="t"/>
          </v:shape>
          <w:control r:id="rId13" w:name="CheckBox11113" w:shapeid="_x0000_s1051"/>
        </w:pict>
      </w: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42pt;margin-top:88.2pt;width:396pt;height:0;z-index:251672576" o:connectortype="straight" strokeweight=".5pt"/>
        </w:pict>
      </w: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47" type="#_x0000_t32" style="position:absolute;left:0;text-align:left;margin-left:42pt;margin-top:69.65pt;width:396pt;height:0;z-index:251669504" o:connectortype="straight" strokeweight=".5pt"/>
        </w:pict>
      </w: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52" type="#_x0000_t201" style="position:absolute;left:0;text-align:left;margin-left:290.8pt;margin-top:71.2pt;width:13pt;height:16pt;z-index:251674624;mso-position-horizontal-relative:text;mso-position-vertical-relative:text;mso-width-relative:page;mso-height-relative:page" o:preferrelative="t" filled="f" stroked="f">
            <v:imagedata r:id="rId12" o:title=""/>
            <o:lock v:ext="edit" aspectratio="t"/>
          </v:shape>
          <w:control r:id="rId14" w:name="CheckBox11121" w:shapeid="_x0000_s1052"/>
        </w:pict>
      </w: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43" type="#_x0000_t201" style="position:absolute;left:0;text-align:left;margin-left:290.8pt;margin-top:17.1pt;width:13pt;height:16pt;z-index:251665408;mso-position-horizontal-relative:text;mso-position-vertical-relative:text;mso-width-relative:page;mso-height-relative:page" o:preferrelative="t" filled="f" stroked="f">
            <v:imagedata r:id="rId12" o:title=""/>
            <o:lock v:ext="edit" aspectratio="t"/>
          </v:shape>
          <w:control r:id="rId15" w:name="CheckBox11116" w:shapeid="_x0000_s1043"/>
        </w:pict>
      </w: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28" type="#_x0000_t201" style="position:absolute;left:0;text-align:left;margin-left:48.8pt;margin-top:17.1pt;width:13pt;height:16pt;z-index:251664384;mso-position-horizontal-relative:text;mso-position-vertical-relative:text;mso-width-relative:page;mso-height-relative:page" o:preferrelative="t" filled="f" stroked="f">
            <v:imagedata r:id="rId12" o:title=""/>
            <o:lock v:ext="edit" aspectratio="t"/>
          </v:shape>
          <w:control r:id="rId16" w:name="CheckBox111" w:shapeid="_x0000_s1028"/>
        </w:pict>
      </w:r>
      <w:r w:rsidR="00515A53">
        <w:rPr>
          <w:rFonts w:ascii="Montserrat" w:eastAsia="Times New Roman" w:hAnsi="Montserrat" w:cs="Calibri"/>
          <w:color w:val="auto"/>
          <w:sz w:val="24"/>
          <w:szCs w:val="26"/>
        </w:rPr>
        <w:tab/>
      </w:r>
    </w:p>
    <w:p w:rsidR="00D90CB4" w:rsidRDefault="00C013C7" w:rsidP="00F33DD7">
      <w:pPr>
        <w:pStyle w:val="Corpo"/>
        <w:spacing w:line="276" w:lineRule="auto"/>
        <w:jc w:val="both"/>
        <w:rPr>
          <w:rFonts w:ascii="Montserrat" w:eastAsia="Times New Roman" w:hAnsi="Montserrat" w:cs="Calibri"/>
          <w:color w:val="auto"/>
          <w:sz w:val="24"/>
          <w:szCs w:val="26"/>
        </w:rPr>
      </w:pP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42" type="#_x0000_t32" style="position:absolute;left:0;text-align:left;margin-left:14.2pt;margin-top:15.9pt;width:396pt;height:0;z-index:251663360" o:connectortype="straight" strokeweight=".5pt"/>
        </w:pict>
      </w:r>
      <w:r>
        <w:rPr>
          <w:rFonts w:ascii="Montserrat" w:eastAsia="Times New Roman" w:hAnsi="Montserrat" w:cs="Calibri"/>
          <w:color w:val="auto"/>
          <w:sz w:val="24"/>
          <w:szCs w:val="26"/>
        </w:rPr>
        <w:tab/>
      </w:r>
      <w:r w:rsidR="00F33DD7">
        <w:rPr>
          <w:rFonts w:ascii="Montserrat" w:eastAsia="Times New Roman" w:hAnsi="Montserrat" w:cs="Calibri"/>
          <w:color w:val="auto"/>
          <w:sz w:val="24"/>
          <w:szCs w:val="26"/>
        </w:rPr>
        <w:t>14/08 - Capítulo 1</w:t>
      </w:r>
    </w:p>
    <w:p w:rsidR="00F33DD7" w:rsidRDefault="002963C2" w:rsidP="00F33DD7">
      <w:pPr>
        <w:pStyle w:val="Corpo"/>
        <w:spacing w:line="276" w:lineRule="auto"/>
        <w:jc w:val="both"/>
        <w:rPr>
          <w:rFonts w:ascii="Montserrat" w:eastAsia="Times New Roman" w:hAnsi="Montserrat" w:cs="Calibri"/>
          <w:color w:val="auto"/>
          <w:sz w:val="24"/>
          <w:szCs w:val="26"/>
        </w:rPr>
      </w:pP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48" type="#_x0000_t201" style="position:absolute;left:0;text-align:left;margin-left:21pt;margin-top:16.7pt;width:13pt;height:16pt;z-index:251670528;mso-position-horizontal-relative:text;mso-position-vertical-relative:text;mso-width-relative:page;mso-height-relative:page" o:preferrelative="t" filled="f" stroked="f">
            <v:imagedata r:id="rId12" o:title=""/>
            <o:lock v:ext="edit" aspectratio="t"/>
          </v:shape>
          <w:control r:id="rId17" w:name="CheckBox11115" w:shapeid="_x0000_s1048"/>
        </w:pict>
      </w:r>
      <w:r w:rsidR="00F33DD7">
        <w:rPr>
          <w:rFonts w:ascii="Montserrat" w:eastAsia="Times New Roman" w:hAnsi="Montserrat" w:cs="Calibri"/>
          <w:color w:val="auto"/>
          <w:sz w:val="24"/>
          <w:szCs w:val="26"/>
        </w:rPr>
        <w:tab/>
        <w:t>15/08 - Capítulo 2</w:t>
      </w:r>
    </w:p>
    <w:p w:rsidR="00F33DD7" w:rsidRPr="005460A9" w:rsidRDefault="00F33DD7" w:rsidP="00F33DD7">
      <w:pPr>
        <w:pStyle w:val="Corpo"/>
        <w:spacing w:line="276" w:lineRule="auto"/>
        <w:jc w:val="both"/>
        <w:rPr>
          <w:rFonts w:ascii="Montserrat" w:eastAsia="Times New Roman" w:hAnsi="Montserrat" w:cs="Calibri"/>
          <w:color w:val="auto"/>
          <w:sz w:val="24"/>
          <w:szCs w:val="26"/>
        </w:rPr>
      </w:pPr>
      <w:r>
        <w:rPr>
          <w:rFonts w:ascii="Montserrat" w:eastAsia="Times New Roman" w:hAnsi="Montserrat" w:cs="Calibri"/>
          <w:color w:val="auto"/>
          <w:sz w:val="24"/>
          <w:szCs w:val="26"/>
        </w:rPr>
        <w:tab/>
        <w:t>16/08 - Capítulo 3</w:t>
      </w:r>
    </w:p>
    <w:p w:rsidR="00F33DD7" w:rsidRDefault="00884129" w:rsidP="00F33DD7">
      <w:pPr>
        <w:pStyle w:val="Corpo"/>
        <w:spacing w:line="276" w:lineRule="auto"/>
        <w:jc w:val="both"/>
        <w:rPr>
          <w:rFonts w:ascii="Montserrat" w:eastAsia="Times New Roman" w:hAnsi="Montserrat" w:cs="Calibri"/>
          <w:color w:val="auto"/>
          <w:sz w:val="24"/>
          <w:szCs w:val="26"/>
        </w:rPr>
      </w:pP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60" type="#_x0000_t32" style="position:absolute;left:0;text-align:left;margin-left:14.2pt;margin-top:70.2pt;width:396pt;height:0;z-index:251681792" o:connectortype="straight" strokeweight=".5pt"/>
        </w:pict>
      </w: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59" type="#_x0000_t201" style="position:absolute;left:0;text-align:left;margin-left:263pt;margin-top:36.2pt;width:13pt;height:16pt;z-index:251680768;mso-position-horizontal-relative:text;mso-position-vertical-relative:text;mso-width-relative:page;mso-height-relative:page" o:preferrelative="t" filled="f" stroked="f">
            <v:imagedata r:id="rId12" o:title=""/>
            <o:lock v:ext="edit" aspectratio="t"/>
          </v:shape>
          <w:control r:id="rId18" w:name="CheckBox11122" w:shapeid="_x0000_s1059"/>
        </w:pict>
      </w: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58" type="#_x0000_t201" style="position:absolute;left:0;text-align:left;margin-left:21pt;margin-top:36.2pt;width:13pt;height:16pt;z-index:251679744;mso-position-horizontal-relative:text;mso-position-vertical-relative:text;mso-width-relative:page;mso-height-relative:page" o:preferrelative="t" filled="f" stroked="f">
            <v:imagedata r:id="rId12" o:title=""/>
            <o:lock v:ext="edit" aspectratio="t"/>
          </v:shape>
          <w:control r:id="rId19" w:name="CheckBox11111" w:shapeid="_x0000_s1058"/>
        </w:pict>
      </w: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57" type="#_x0000_t32" style="position:absolute;left:0;text-align:left;margin-left:14.2pt;margin-top:53.2pt;width:396pt;height:0;z-index:251678720" o:connectortype="straight" strokeweight=".5pt"/>
        </w:pict>
      </w: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56" type="#_x0000_t201" style="position:absolute;left:0;text-align:left;margin-left:263pt;margin-top:17.65pt;width:13pt;height:16pt;z-index:251677696;mso-position-horizontal-relative:text;mso-position-vertical-relative:text;mso-width-relative:page;mso-height-relative:page" o:preferrelative="t" filled="f" stroked="f">
            <v:imagedata r:id="rId12" o:title=""/>
            <o:lock v:ext="edit" aspectratio="t"/>
          </v:shape>
          <w:control r:id="rId20" w:name="CheckBox1114" w:shapeid="_x0000_s1056"/>
        </w:pict>
      </w: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55" type="#_x0000_t201" style="position:absolute;left:0;text-align:left;margin-left:21pt;margin-top:17.65pt;width:13pt;height:16pt;z-index:251676672;mso-position-horizontal-relative:text;mso-position-vertical-relative:text;mso-width-relative:page;mso-height-relative:page" o:preferrelative="t" filled="f" stroked="f">
            <v:imagedata r:id="rId12" o:title=""/>
            <o:lock v:ext="edit" aspectratio="t"/>
          </v:shape>
          <w:control r:id="rId21" w:name="CheckBox1113" w:shapeid="_x0000_s1055"/>
        </w:pict>
      </w: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54" type="#_x0000_t32" style="position:absolute;left:0;text-align:left;margin-left:14.2pt;margin-top:34.65pt;width:396pt;height:0;z-index:251675648" o:connectortype="straight" strokeweight=".5pt"/>
        </w:pict>
      </w: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65" type="#_x0000_t201" style="position:absolute;left:0;text-align:left;margin-left:263pt;margin-top:71.75pt;width:13pt;height:16pt;z-index:251686912;mso-position-horizontal-relative:text;mso-position-vertical-relative:text;mso-width-relative:page;mso-height-relative:page" o:preferrelative="t" filled="f" stroked="f">
            <v:imagedata r:id="rId12" o:title=""/>
            <o:lock v:ext="edit" aspectratio="t"/>
          </v:shape>
          <w:control r:id="rId22" w:name="CheckBox11123" w:shapeid="_x0000_s1065"/>
        </w:pict>
      </w: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64" type="#_x0000_t201" style="position:absolute;left:0;text-align:left;margin-left:21pt;margin-top:71.75pt;width:13pt;height:16pt;z-index:251685888;mso-position-horizontal-relative:text;mso-position-vertical-relative:text;mso-width-relative:page;mso-height-relative:page" o:preferrelative="t" filled="f" stroked="f">
            <v:imagedata r:id="rId12" o:title=""/>
            <o:lock v:ext="edit" aspectratio="t"/>
          </v:shape>
          <w:control r:id="rId23" w:name="CheckBox11117" w:shapeid="_x0000_s1064"/>
        </w:pict>
      </w: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63" type="#_x0000_t32" style="position:absolute;left:0;text-align:left;margin-left:14.2pt;margin-top:88.75pt;width:396pt;height:0;z-index:251684864" o:connectortype="straight" strokeweight=".5pt"/>
        </w:pict>
      </w:r>
      <w:r w:rsidR="00F33DD7">
        <w:rPr>
          <w:rFonts w:ascii="Montserrat" w:eastAsia="Times New Roman" w:hAnsi="Montserrat" w:cs="Calibri"/>
          <w:color w:val="auto"/>
          <w:sz w:val="24"/>
          <w:szCs w:val="26"/>
        </w:rPr>
        <w:tab/>
        <w:t>17/08 - Capítulo 4</w:t>
      </w:r>
    </w:p>
    <w:p w:rsidR="00F33DD7" w:rsidRDefault="00F33DD7" w:rsidP="00F33DD7">
      <w:pPr>
        <w:pStyle w:val="Corpo"/>
        <w:spacing w:line="276" w:lineRule="auto"/>
        <w:jc w:val="both"/>
        <w:rPr>
          <w:rFonts w:ascii="Montserrat" w:eastAsia="Times New Roman" w:hAnsi="Montserrat" w:cs="Calibri"/>
          <w:color w:val="auto"/>
          <w:sz w:val="24"/>
          <w:szCs w:val="26"/>
        </w:rPr>
      </w:pPr>
      <w:r>
        <w:rPr>
          <w:rFonts w:ascii="Montserrat" w:eastAsia="Times New Roman" w:hAnsi="Montserrat" w:cs="Calibri"/>
          <w:color w:val="auto"/>
          <w:sz w:val="24"/>
          <w:szCs w:val="26"/>
        </w:rPr>
        <w:tab/>
        <w:t>18/08 - Capítulo 5</w:t>
      </w:r>
    </w:p>
    <w:p w:rsidR="00F33DD7" w:rsidRPr="005460A9" w:rsidRDefault="00AF1F49" w:rsidP="00F33DD7">
      <w:pPr>
        <w:pStyle w:val="Corpo"/>
        <w:spacing w:line="276" w:lineRule="auto"/>
        <w:jc w:val="both"/>
        <w:rPr>
          <w:rFonts w:ascii="Montserrat" w:eastAsia="Times New Roman" w:hAnsi="Montserrat" w:cs="Calibri"/>
          <w:color w:val="auto"/>
          <w:sz w:val="24"/>
          <w:szCs w:val="26"/>
        </w:rPr>
      </w:pP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61" type="#_x0000_t201" style="position:absolute;left:0;text-align:left;margin-left:21pt;margin-top:17.25pt;width:13pt;height:16pt;z-index:251682816;mso-position-horizontal-relative:text;mso-position-vertical-relative:text;mso-width-relative:page;mso-height-relative:page" o:preferrelative="t" filled="f" stroked="f">
            <v:imagedata r:id="rId12" o:title=""/>
            <o:lock v:ext="edit" aspectratio="t"/>
          </v:shape>
          <w:control r:id="rId24" w:name="CheckBox1116" w:shapeid="_x0000_s1061"/>
        </w:pict>
      </w:r>
      <w:r w:rsidR="00F33DD7">
        <w:rPr>
          <w:rFonts w:ascii="Montserrat" w:eastAsia="Times New Roman" w:hAnsi="Montserrat" w:cs="Calibri"/>
          <w:color w:val="auto"/>
          <w:sz w:val="24"/>
          <w:szCs w:val="26"/>
        </w:rPr>
        <w:tab/>
        <w:t>19/08 - Capítulo 6</w:t>
      </w:r>
    </w:p>
    <w:p w:rsidR="00F33DD7" w:rsidRDefault="00F33DD7" w:rsidP="00F33DD7">
      <w:pPr>
        <w:pStyle w:val="Corpo"/>
        <w:spacing w:line="276" w:lineRule="auto"/>
        <w:jc w:val="both"/>
        <w:rPr>
          <w:rFonts w:ascii="Montserrat" w:eastAsia="Times New Roman" w:hAnsi="Montserrat" w:cs="Calibri"/>
          <w:color w:val="auto"/>
          <w:sz w:val="24"/>
          <w:szCs w:val="26"/>
        </w:rPr>
      </w:pPr>
      <w:r>
        <w:rPr>
          <w:rFonts w:ascii="Montserrat" w:eastAsia="Times New Roman" w:hAnsi="Montserrat" w:cs="Calibri"/>
          <w:color w:val="auto"/>
          <w:sz w:val="24"/>
          <w:szCs w:val="26"/>
        </w:rPr>
        <w:tab/>
        <w:t>20/08 - Capítulo 7</w:t>
      </w:r>
    </w:p>
    <w:p w:rsidR="00F33DD7" w:rsidRDefault="00884129" w:rsidP="00F33DD7">
      <w:pPr>
        <w:pStyle w:val="Corpo"/>
        <w:spacing w:line="276" w:lineRule="auto"/>
        <w:jc w:val="both"/>
        <w:rPr>
          <w:rFonts w:ascii="Montserrat" w:eastAsia="Times New Roman" w:hAnsi="Montserrat" w:cs="Calibri"/>
          <w:color w:val="auto"/>
          <w:sz w:val="24"/>
          <w:szCs w:val="26"/>
        </w:rPr>
      </w:pP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84" type="#_x0000_t32" style="position:absolute;left:0;text-align:left;margin-left:14.2pt;margin-top:143.3pt;width:396pt;height:0;z-index:251706368" o:connectortype="straight" strokeweight=".5pt"/>
        </w:pict>
      </w: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83" type="#_x0000_t201" style="position:absolute;left:0;text-align:left;margin-left:263pt;margin-top:109.3pt;width:13pt;height:16pt;z-index:251705344;mso-position-horizontal-relative:text;mso-position-vertical-relative:text;mso-width-relative:page;mso-height-relative:page" o:preferrelative="t" filled="f" stroked="f">
            <v:imagedata r:id="rId12" o:title=""/>
            <o:lock v:ext="edit" aspectratio="t"/>
          </v:shape>
          <w:control r:id="rId25" w:name="CheckBox11124" w:shapeid="_x0000_s1083"/>
        </w:pict>
      </w: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82" type="#_x0000_t201" style="position:absolute;left:0;text-align:left;margin-left:21pt;margin-top:109.3pt;width:13pt;height:16pt;z-index:251704320;mso-position-horizontal-relative:text;mso-position-vertical-relative:text;mso-width-relative:page;mso-height-relative:page" o:preferrelative="t" filled="f" stroked="f">
            <v:imagedata r:id="rId12" o:title=""/>
            <o:lock v:ext="edit" aspectratio="t"/>
          </v:shape>
          <w:control r:id="rId26" w:name="CheckBox111111" w:shapeid="_x0000_s1082"/>
        </w:pict>
      </w: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81" type="#_x0000_t32" style="position:absolute;left:0;text-align:left;margin-left:14.2pt;margin-top:126.3pt;width:396pt;height:0;z-index:251703296" o:connectortype="straight" strokeweight=".5pt"/>
        </w:pict>
      </w: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80" type="#_x0000_t201" style="position:absolute;left:0;text-align:left;margin-left:263pt;margin-top:90.75pt;width:13pt;height:16pt;z-index:251702272;mso-position-horizontal-relative:text;mso-position-vertical-relative:text;mso-width-relative:page;mso-height-relative:page" o:preferrelative="t" filled="f" stroked="f">
            <v:imagedata r:id="rId12" o:title=""/>
            <o:lock v:ext="edit" aspectratio="t"/>
          </v:shape>
          <w:control r:id="rId27" w:name="CheckBox11141" w:shapeid="_x0000_s1080"/>
        </w:pict>
      </w: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79" type="#_x0000_t201" style="position:absolute;left:0;text-align:left;margin-left:21pt;margin-top:90.75pt;width:13pt;height:16pt;z-index:251701248;mso-position-horizontal-relative:text;mso-position-vertical-relative:text;mso-width-relative:page;mso-height-relative:page" o:preferrelative="t" filled="f" stroked="f">
            <v:imagedata r:id="rId12" o:title=""/>
            <o:lock v:ext="edit" aspectratio="t"/>
          </v:shape>
          <w:control r:id="rId28" w:name="CheckBox11131" w:shapeid="_x0000_s1079"/>
        </w:pict>
      </w: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78" type="#_x0000_t32" style="position:absolute;left:0;text-align:left;margin-left:14.2pt;margin-top:107.75pt;width:396pt;height:0;z-index:251700224" o:connectortype="straight" strokeweight=".5pt"/>
        </w:pict>
      </w: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77" type="#_x0000_t201" style="position:absolute;left:0;text-align:left;margin-left:263pt;margin-top:71.4pt;width:13pt;height:16pt;z-index:251699200;mso-position-horizontal-relative:text;mso-position-vertical-relative:text;mso-width-relative:page;mso-height-relative:page" o:preferrelative="t" filled="f" stroked="f">
            <v:imagedata r:id="rId12" o:title=""/>
            <o:lock v:ext="edit" aspectratio="t"/>
          </v:shape>
          <w:control r:id="rId29" w:name="CheckBox11125" w:shapeid="_x0000_s1077"/>
        </w:pict>
      </w: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76" type="#_x0000_t201" style="position:absolute;left:0;text-align:left;margin-left:21pt;margin-top:71.4pt;width:13pt;height:16pt;z-index:251698176;mso-position-horizontal-relative:text;mso-position-vertical-relative:text;mso-width-relative:page;mso-height-relative:page" o:preferrelative="t" filled="f" stroked="f">
            <v:imagedata r:id="rId12" o:title=""/>
            <o:lock v:ext="edit" aspectratio="t"/>
          </v:shape>
          <w:control r:id="rId30" w:name="CheckBox11118" w:shapeid="_x0000_s1076"/>
        </w:pict>
      </w: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75" type="#_x0000_t32" style="position:absolute;left:0;text-align:left;margin-left:14.2pt;margin-top:88.4pt;width:396pt;height:0;z-index:251697152" o:connectortype="straight" strokeweight=".5pt"/>
        </w:pict>
      </w: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72" type="#_x0000_t32" style="position:absolute;left:0;text-align:left;margin-left:14.2pt;margin-top:69.85pt;width:396pt;height:0;z-index:251694080" o:connectortype="straight" strokeweight=".5pt"/>
        </w:pict>
      </w: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71" type="#_x0000_t201" style="position:absolute;left:0;text-align:left;margin-left:263pt;margin-top:35.85pt;width:13pt;height:16pt;z-index:251693056;mso-position-horizontal-relative:text;mso-position-vertical-relative:text;mso-width-relative:page;mso-height-relative:page" o:preferrelative="t" filled="f" stroked="f">
            <v:imagedata r:id="rId12" o:title=""/>
            <o:lock v:ext="edit" aspectratio="t"/>
          </v:shape>
          <w:control r:id="rId31" w:name="CheckBox11126" w:shapeid="_x0000_s1071"/>
        </w:pict>
      </w: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70" type="#_x0000_t201" style="position:absolute;left:0;text-align:left;margin-left:21pt;margin-top:35.85pt;width:13pt;height:16pt;z-index:251692032;mso-position-horizontal-relative:text;mso-position-vertical-relative:text;mso-width-relative:page;mso-height-relative:page" o:preferrelative="t" filled="f" stroked="f">
            <v:imagedata r:id="rId12" o:title=""/>
            <o:lock v:ext="edit" aspectratio="t"/>
          </v:shape>
          <w:control r:id="rId32" w:name="CheckBox11112" w:shapeid="_x0000_s1070"/>
        </w:pict>
      </w: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69" type="#_x0000_t32" style="position:absolute;left:0;text-align:left;margin-left:14.2pt;margin-top:52.85pt;width:396pt;height:0;z-index:251691008" o:connectortype="straight" strokeweight=".5pt"/>
        </w:pict>
      </w: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68" type="#_x0000_t201" style="position:absolute;left:0;text-align:left;margin-left:263pt;margin-top:17.3pt;width:13pt;height:16pt;z-index:251689984;mso-position-horizontal-relative:text;mso-position-vertical-relative:text;mso-width-relative:page;mso-height-relative:page" o:preferrelative="t" filled="f" stroked="f">
            <v:imagedata r:id="rId12" o:title=""/>
            <o:lock v:ext="edit" aspectratio="t"/>
          </v:shape>
          <w:control r:id="rId33" w:name="CheckBox1119" w:shapeid="_x0000_s1068"/>
        </w:pict>
      </w: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67" type="#_x0000_t201" style="position:absolute;left:0;text-align:left;margin-left:21pt;margin-top:17.3pt;width:13pt;height:16pt;z-index:251688960;mso-position-horizontal-relative:text;mso-position-vertical-relative:text;mso-width-relative:page;mso-height-relative:page" o:preferrelative="t" filled="f" stroked="f">
            <v:imagedata r:id="rId12" o:title=""/>
            <o:lock v:ext="edit" aspectratio="t"/>
          </v:shape>
          <w:control r:id="rId34" w:name="CheckBox11110" w:shapeid="_x0000_s1067"/>
        </w:pict>
      </w: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66" type="#_x0000_t32" style="position:absolute;left:0;text-align:left;margin-left:14.2pt;margin-top:34.3pt;width:396pt;height:0;z-index:251687936" o:connectortype="straight" strokeweight=".5pt"/>
        </w:pict>
      </w: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89" type="#_x0000_t201" style="position:absolute;left:0;text-align:left;margin-left:263pt;margin-top:144.85pt;width:13pt;height:16pt;z-index:251711488;mso-position-horizontal-relative:text;mso-position-vertical-relative:text;mso-width-relative:page;mso-height-relative:page" o:preferrelative="t" filled="f" stroked="f">
            <v:imagedata r:id="rId12" o:title=""/>
            <o:lock v:ext="edit" aspectratio="t"/>
          </v:shape>
          <w:control r:id="rId35" w:name="CheckBox11127" w:shapeid="_x0000_s1089"/>
        </w:pict>
      </w: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88" type="#_x0000_t201" style="position:absolute;left:0;text-align:left;margin-left:21pt;margin-top:144.85pt;width:13pt;height:16pt;z-index:251710464;mso-position-horizontal-relative:text;mso-position-vertical-relative:text;mso-width-relative:page;mso-height-relative:page" o:preferrelative="t" filled="f" stroked="f">
            <v:imagedata r:id="rId12" o:title=""/>
            <o:lock v:ext="edit" aspectratio="t"/>
          </v:shape>
          <w:control r:id="rId36" w:name="CheckBox11119" w:shapeid="_x0000_s1088"/>
        </w:pict>
      </w: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87" type="#_x0000_t32" style="position:absolute;left:0;text-align:left;margin-left:14.2pt;margin-top:161.85pt;width:396pt;height:0;z-index:251709440" o:connectortype="straight" strokeweight=".5pt"/>
        </w:pict>
      </w:r>
      <w:r w:rsidR="00F33DD7">
        <w:rPr>
          <w:rFonts w:ascii="Montserrat" w:eastAsia="Times New Roman" w:hAnsi="Montserrat" w:cs="Calibri"/>
          <w:color w:val="auto"/>
          <w:sz w:val="24"/>
          <w:szCs w:val="26"/>
        </w:rPr>
        <w:tab/>
        <w:t>21/08 - Capítulo 8</w:t>
      </w:r>
    </w:p>
    <w:p w:rsidR="00F33DD7" w:rsidRPr="005460A9" w:rsidRDefault="00F33DD7" w:rsidP="00F33DD7">
      <w:pPr>
        <w:pStyle w:val="Corpo"/>
        <w:spacing w:line="276" w:lineRule="auto"/>
        <w:jc w:val="both"/>
        <w:rPr>
          <w:rFonts w:ascii="Montserrat" w:eastAsia="Times New Roman" w:hAnsi="Montserrat" w:cs="Calibri"/>
          <w:color w:val="auto"/>
          <w:sz w:val="24"/>
          <w:szCs w:val="26"/>
        </w:rPr>
      </w:pPr>
      <w:r>
        <w:rPr>
          <w:rFonts w:ascii="Montserrat" w:eastAsia="Times New Roman" w:hAnsi="Montserrat" w:cs="Calibri"/>
          <w:color w:val="auto"/>
          <w:sz w:val="24"/>
          <w:szCs w:val="26"/>
        </w:rPr>
        <w:tab/>
        <w:t>22/08 - Capítulo 9</w:t>
      </w:r>
    </w:p>
    <w:p w:rsidR="00F33DD7" w:rsidRDefault="002963C2" w:rsidP="00F33DD7">
      <w:pPr>
        <w:pStyle w:val="Corpo"/>
        <w:spacing w:line="276" w:lineRule="auto"/>
        <w:jc w:val="both"/>
        <w:rPr>
          <w:rFonts w:ascii="Montserrat" w:eastAsia="Times New Roman" w:hAnsi="Montserrat" w:cs="Calibri"/>
          <w:color w:val="auto"/>
          <w:sz w:val="24"/>
          <w:szCs w:val="26"/>
        </w:rPr>
      </w:pP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73" type="#_x0000_t201" style="position:absolute;left:0;text-align:left;margin-left:21pt;margin-top:16.9pt;width:13pt;height:16pt;z-index:251695104;mso-position-horizontal-relative:text;mso-position-vertical-relative:text;mso-width-relative:page;mso-height-relative:page" o:preferrelative="t" filled="f" stroked="f">
            <v:imagedata r:id="rId12" o:title=""/>
            <o:lock v:ext="edit" aspectratio="t"/>
          </v:shape>
          <w:control r:id="rId37" w:name="CheckBox1118" w:shapeid="_x0000_s1073"/>
        </w:pict>
      </w:r>
      <w:r w:rsidR="00F33DD7">
        <w:rPr>
          <w:rFonts w:ascii="Montserrat" w:eastAsia="Times New Roman" w:hAnsi="Montserrat" w:cs="Calibri"/>
          <w:color w:val="auto"/>
          <w:sz w:val="24"/>
          <w:szCs w:val="26"/>
        </w:rPr>
        <w:tab/>
        <w:t>23/08 - Capítulo 10</w:t>
      </w:r>
    </w:p>
    <w:p w:rsidR="00F33DD7" w:rsidRDefault="00F33DD7" w:rsidP="00F33DD7">
      <w:pPr>
        <w:pStyle w:val="Corpo"/>
        <w:spacing w:line="276" w:lineRule="auto"/>
        <w:jc w:val="both"/>
        <w:rPr>
          <w:rFonts w:ascii="Montserrat" w:eastAsia="Times New Roman" w:hAnsi="Montserrat" w:cs="Calibri"/>
          <w:color w:val="auto"/>
          <w:sz w:val="24"/>
          <w:szCs w:val="26"/>
        </w:rPr>
      </w:pPr>
      <w:r>
        <w:rPr>
          <w:rFonts w:ascii="Montserrat" w:eastAsia="Times New Roman" w:hAnsi="Montserrat" w:cs="Calibri"/>
          <w:color w:val="auto"/>
          <w:sz w:val="24"/>
          <w:szCs w:val="26"/>
        </w:rPr>
        <w:tab/>
        <w:t>24/08 - Capítulo 11</w:t>
      </w:r>
    </w:p>
    <w:p w:rsidR="00F33DD7" w:rsidRPr="005460A9" w:rsidRDefault="00F33DD7" w:rsidP="00F33DD7">
      <w:pPr>
        <w:pStyle w:val="Corpo"/>
        <w:spacing w:line="276" w:lineRule="auto"/>
        <w:jc w:val="both"/>
        <w:rPr>
          <w:rFonts w:ascii="Montserrat" w:eastAsia="Times New Roman" w:hAnsi="Montserrat" w:cs="Calibri"/>
          <w:color w:val="auto"/>
          <w:sz w:val="24"/>
          <w:szCs w:val="26"/>
        </w:rPr>
      </w:pPr>
      <w:r>
        <w:rPr>
          <w:rFonts w:ascii="Montserrat" w:eastAsia="Times New Roman" w:hAnsi="Montserrat" w:cs="Calibri"/>
          <w:color w:val="auto"/>
          <w:sz w:val="24"/>
          <w:szCs w:val="26"/>
        </w:rPr>
        <w:tab/>
        <w:t>25/08 - Capítulo 12</w:t>
      </w:r>
    </w:p>
    <w:p w:rsidR="00F33DD7" w:rsidRDefault="00F33DD7" w:rsidP="00F33DD7">
      <w:pPr>
        <w:pStyle w:val="Corpo"/>
        <w:spacing w:line="276" w:lineRule="auto"/>
        <w:jc w:val="both"/>
        <w:rPr>
          <w:rFonts w:ascii="Montserrat" w:eastAsia="Times New Roman" w:hAnsi="Montserrat" w:cs="Calibri"/>
          <w:color w:val="auto"/>
          <w:sz w:val="24"/>
          <w:szCs w:val="26"/>
        </w:rPr>
      </w:pPr>
      <w:r>
        <w:rPr>
          <w:rFonts w:ascii="Montserrat" w:eastAsia="Times New Roman" w:hAnsi="Montserrat" w:cs="Calibri"/>
          <w:color w:val="auto"/>
          <w:sz w:val="24"/>
          <w:szCs w:val="26"/>
        </w:rPr>
        <w:tab/>
        <w:t>26/08 - Capítulo 13</w:t>
      </w:r>
    </w:p>
    <w:p w:rsidR="00F33DD7" w:rsidRDefault="002963C2" w:rsidP="00F33DD7">
      <w:pPr>
        <w:pStyle w:val="Corpo"/>
        <w:spacing w:line="276" w:lineRule="auto"/>
        <w:jc w:val="both"/>
        <w:rPr>
          <w:rFonts w:ascii="Montserrat" w:eastAsia="Times New Roman" w:hAnsi="Montserrat" w:cs="Calibri"/>
          <w:color w:val="auto"/>
          <w:sz w:val="24"/>
          <w:szCs w:val="26"/>
        </w:rPr>
      </w:pP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85" type="#_x0000_t201" style="position:absolute;left:0;text-align:left;margin-left:21pt;margin-top:17.45pt;width:13pt;height:16pt;z-index:251707392;mso-position-horizontal-relative:text;mso-position-vertical-relative:text;mso-width-relative:page;mso-height-relative:page" o:preferrelative="t" filled="f" stroked="f">
            <v:imagedata r:id="rId12" o:title=""/>
            <o:lock v:ext="edit" aspectratio="t"/>
          </v:shape>
          <w:control r:id="rId38" w:name="CheckBox11161" w:shapeid="_x0000_s1085"/>
        </w:pict>
      </w:r>
      <w:r w:rsidR="00F33DD7">
        <w:rPr>
          <w:rFonts w:ascii="Montserrat" w:eastAsia="Times New Roman" w:hAnsi="Montserrat" w:cs="Calibri"/>
          <w:color w:val="auto"/>
          <w:sz w:val="24"/>
          <w:szCs w:val="26"/>
        </w:rPr>
        <w:tab/>
        <w:t>27/08 - Capítulo 14</w:t>
      </w:r>
    </w:p>
    <w:p w:rsidR="00F33DD7" w:rsidRPr="005460A9" w:rsidRDefault="00F33DD7" w:rsidP="00F33DD7">
      <w:pPr>
        <w:pStyle w:val="Corpo"/>
        <w:spacing w:line="276" w:lineRule="auto"/>
        <w:jc w:val="both"/>
        <w:rPr>
          <w:rFonts w:ascii="Montserrat" w:eastAsia="Times New Roman" w:hAnsi="Montserrat" w:cs="Calibri"/>
          <w:color w:val="auto"/>
          <w:sz w:val="24"/>
          <w:szCs w:val="26"/>
        </w:rPr>
      </w:pPr>
      <w:r>
        <w:rPr>
          <w:rFonts w:ascii="Montserrat" w:eastAsia="Times New Roman" w:hAnsi="Montserrat" w:cs="Calibri"/>
          <w:color w:val="auto"/>
          <w:sz w:val="24"/>
          <w:szCs w:val="26"/>
        </w:rPr>
        <w:tab/>
        <w:t>28/08 - Capítulo 15</w:t>
      </w:r>
    </w:p>
    <w:p w:rsidR="00F33DD7" w:rsidRDefault="00884129" w:rsidP="00F33DD7">
      <w:pPr>
        <w:pStyle w:val="Corpo"/>
        <w:spacing w:line="276" w:lineRule="auto"/>
        <w:jc w:val="both"/>
        <w:rPr>
          <w:rFonts w:ascii="Montserrat" w:eastAsia="Times New Roman" w:hAnsi="Montserrat" w:cs="Calibri"/>
          <w:color w:val="auto"/>
          <w:sz w:val="24"/>
          <w:szCs w:val="26"/>
        </w:rPr>
      </w:pP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99" type="#_x0000_t32" style="position:absolute;left:0;text-align:left;margin-left:14.2pt;margin-top:89.5pt;width:396pt;height:0;z-index:251721728" o:connectortype="straight" strokeweight=".5pt"/>
        </w:pict>
      </w: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98" type="#_x0000_t201" style="position:absolute;left:0;text-align:left;margin-left:263pt;margin-top:55.5pt;width:13pt;height:16pt;z-index:251720704;mso-position-horizontal-relative:text;mso-position-vertical-relative:text;mso-width-relative:page;mso-height-relative:page" o:preferrelative="t" filled="f" stroked="f">
            <v:imagedata r:id="rId12" o:title=""/>
            <o:lock v:ext="edit" aspectratio="t"/>
          </v:shape>
          <w:control r:id="rId39" w:name="CheckBox11128" w:shapeid="_x0000_s1098"/>
        </w:pict>
      </w: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97" type="#_x0000_t201" style="position:absolute;left:0;text-align:left;margin-left:21pt;margin-top:55.5pt;width:13pt;height:16pt;z-index:251719680;mso-position-horizontal-relative:text;mso-position-vertical-relative:text;mso-width-relative:page;mso-height-relative:page" o:preferrelative="t" filled="f" stroked="f">
            <v:imagedata r:id="rId12" o:title=""/>
            <o:lock v:ext="edit" aspectratio="t"/>
          </v:shape>
          <w:control r:id="rId40" w:name="CheckBox111112" w:shapeid="_x0000_s1097"/>
        </w:pict>
      </w: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96" type="#_x0000_t32" style="position:absolute;left:0;text-align:left;margin-left:14.2pt;margin-top:72.5pt;width:396pt;height:0;z-index:251718656" o:connectortype="straight" strokeweight=".5pt"/>
        </w:pict>
      </w: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95" type="#_x0000_t201" style="position:absolute;left:0;text-align:left;margin-left:263pt;margin-top:36.95pt;width:13pt;height:16pt;z-index:251717632;mso-position-horizontal-relative:text;mso-position-vertical-relative:text;mso-width-relative:page;mso-height-relative:page" o:preferrelative="t" filled="f" stroked="f">
            <v:imagedata r:id="rId12" o:title=""/>
            <o:lock v:ext="edit" aspectratio="t"/>
          </v:shape>
          <w:control r:id="rId41" w:name="CheckBox11142" w:shapeid="_x0000_s1095"/>
        </w:pict>
      </w: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94" type="#_x0000_t201" style="position:absolute;left:0;text-align:left;margin-left:21pt;margin-top:36.95pt;width:13pt;height:16pt;z-index:251716608;mso-position-horizontal-relative:text;mso-position-vertical-relative:text;mso-width-relative:page;mso-height-relative:page" o:preferrelative="t" filled="f" stroked="f">
            <v:imagedata r:id="rId12" o:title=""/>
            <o:lock v:ext="edit" aspectratio="t"/>
          </v:shape>
          <w:control r:id="rId42" w:name="CheckBox11132" w:shapeid="_x0000_s1094"/>
        </w:pict>
      </w: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93" type="#_x0000_t32" style="position:absolute;left:0;text-align:left;margin-left:14.2pt;margin-top:53.95pt;width:396pt;height:0;z-index:251715584" o:connectortype="straight" strokeweight=".5pt"/>
        </w:pict>
      </w: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92" type="#_x0000_t201" style="position:absolute;left:0;text-align:left;margin-left:263pt;margin-top:17.6pt;width:13pt;height:16pt;z-index:251714560;mso-position-horizontal-relative:text;mso-position-vertical-relative:text;mso-width-relative:page;mso-height-relative:page" o:preferrelative="t" filled="f" stroked="f">
            <v:imagedata r:id="rId12" o:title=""/>
            <o:lock v:ext="edit" aspectratio="t"/>
          </v:shape>
          <w:control r:id="rId43" w:name="CheckBox11129" w:shapeid="_x0000_s1092"/>
        </w:pict>
      </w: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91" type="#_x0000_t201" style="position:absolute;left:0;text-align:left;margin-left:21pt;margin-top:17.6pt;width:13pt;height:16pt;z-index:251713536;mso-position-horizontal-relative:text;mso-position-vertical-relative:text;mso-width-relative:page;mso-height-relative:page" o:preferrelative="t" filled="f" stroked="f">
            <v:imagedata r:id="rId12" o:title=""/>
            <o:lock v:ext="edit" aspectratio="t"/>
          </v:shape>
          <w:control r:id="rId44" w:name="CheckBox111110" w:shapeid="_x0000_s1091"/>
        </w:pict>
      </w: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90" type="#_x0000_t32" style="position:absolute;left:0;text-align:left;margin-left:14.2pt;margin-top:34.6pt;width:396pt;height:0;z-index:251712512" o:connectortype="straight" strokeweight=".5pt"/>
        </w:pict>
      </w: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104" type="#_x0000_t201" style="position:absolute;left:0;text-align:left;margin-left:263pt;margin-top:91.05pt;width:13pt;height:16pt;z-index:251726848;mso-position-horizontal-relative:text;mso-position-vertical-relative:text;mso-width-relative:page;mso-height-relative:page" o:preferrelative="t" filled="f" stroked="f">
            <v:imagedata r:id="rId12" o:title=""/>
            <o:lock v:ext="edit" aspectratio="t"/>
          </v:shape>
          <w:control r:id="rId45" w:name="CheckBox111210" w:shapeid="_x0000_s1104"/>
        </w:pict>
      </w: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103" type="#_x0000_t201" style="position:absolute;left:0;text-align:left;margin-left:21pt;margin-top:91.05pt;width:13pt;height:16pt;z-index:251725824;mso-position-horizontal-relative:text;mso-position-vertical-relative:text;mso-width-relative:page;mso-height-relative:page" o:preferrelative="t" filled="f" stroked="f">
            <v:imagedata r:id="rId12" o:title=""/>
            <o:lock v:ext="edit" aspectratio="t"/>
          </v:shape>
          <w:control r:id="rId46" w:name="CheckBox111113" w:shapeid="_x0000_s1103"/>
        </w:pict>
      </w:r>
      <w:r w:rsidR="00F33DD7">
        <w:rPr>
          <w:rFonts w:ascii="Montserrat" w:eastAsia="Times New Roman" w:hAnsi="Montserrat" w:cs="Calibri"/>
          <w:color w:val="auto"/>
          <w:sz w:val="24"/>
          <w:szCs w:val="26"/>
        </w:rPr>
        <w:tab/>
        <w:t>29/08 - Capítulo 16</w:t>
      </w:r>
    </w:p>
    <w:p w:rsidR="00F33DD7" w:rsidRDefault="00F33DD7" w:rsidP="00F33DD7">
      <w:pPr>
        <w:pStyle w:val="Corpo"/>
        <w:spacing w:line="276" w:lineRule="auto"/>
        <w:jc w:val="both"/>
        <w:rPr>
          <w:rFonts w:ascii="Montserrat" w:eastAsia="Times New Roman" w:hAnsi="Montserrat" w:cs="Calibri"/>
          <w:color w:val="auto"/>
          <w:sz w:val="24"/>
          <w:szCs w:val="26"/>
        </w:rPr>
      </w:pPr>
      <w:r>
        <w:rPr>
          <w:rFonts w:ascii="Montserrat" w:eastAsia="Times New Roman" w:hAnsi="Montserrat" w:cs="Calibri"/>
          <w:color w:val="auto"/>
          <w:sz w:val="24"/>
          <w:szCs w:val="26"/>
        </w:rPr>
        <w:tab/>
        <w:t>30/08 - Capítulo 17</w:t>
      </w:r>
    </w:p>
    <w:p w:rsidR="00F33DD7" w:rsidRPr="005460A9" w:rsidRDefault="00F33DD7" w:rsidP="00F33DD7">
      <w:pPr>
        <w:pStyle w:val="Corpo"/>
        <w:spacing w:line="276" w:lineRule="auto"/>
        <w:jc w:val="both"/>
        <w:rPr>
          <w:rFonts w:ascii="Montserrat" w:eastAsia="Times New Roman" w:hAnsi="Montserrat" w:cs="Calibri"/>
          <w:color w:val="auto"/>
          <w:sz w:val="24"/>
          <w:szCs w:val="26"/>
        </w:rPr>
      </w:pPr>
      <w:r>
        <w:rPr>
          <w:rFonts w:ascii="Montserrat" w:eastAsia="Times New Roman" w:hAnsi="Montserrat" w:cs="Calibri"/>
          <w:color w:val="auto"/>
          <w:sz w:val="24"/>
          <w:szCs w:val="26"/>
        </w:rPr>
        <w:tab/>
        <w:t>31/08 - Capítulo 18</w:t>
      </w:r>
    </w:p>
    <w:p w:rsidR="00515A53" w:rsidRDefault="00515A53" w:rsidP="00515A53">
      <w:pPr>
        <w:pStyle w:val="Corpo"/>
        <w:spacing w:line="276" w:lineRule="auto"/>
        <w:jc w:val="both"/>
        <w:rPr>
          <w:rFonts w:ascii="Montserrat" w:eastAsia="Times New Roman" w:hAnsi="Montserrat" w:cs="Calibri"/>
          <w:color w:val="auto"/>
          <w:sz w:val="24"/>
          <w:szCs w:val="26"/>
        </w:rPr>
      </w:pPr>
      <w:r>
        <w:rPr>
          <w:rFonts w:ascii="Montserrat" w:eastAsia="Times New Roman" w:hAnsi="Montserrat" w:cs="Calibri"/>
          <w:color w:val="auto"/>
          <w:sz w:val="24"/>
          <w:szCs w:val="26"/>
        </w:rPr>
        <w:tab/>
        <w:t>01/09 - Capítulo 19</w:t>
      </w:r>
    </w:p>
    <w:p w:rsidR="00515A53" w:rsidRDefault="002963C2" w:rsidP="00515A53">
      <w:pPr>
        <w:pStyle w:val="Corpo"/>
        <w:spacing w:line="276" w:lineRule="auto"/>
        <w:jc w:val="both"/>
        <w:rPr>
          <w:rFonts w:ascii="Montserrat" w:eastAsia="Times New Roman" w:hAnsi="Montserrat" w:cs="Calibri"/>
          <w:color w:val="auto"/>
          <w:sz w:val="24"/>
          <w:szCs w:val="26"/>
        </w:rPr>
      </w:pP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100" type="#_x0000_t201" style="position:absolute;left:0;text-align:left;margin-left:21pt;margin-top:.05pt;width:13pt;height:16pt;z-index:251722752;mso-position-horizontal-relative:text;mso-position-vertical-relative:text;mso-width-relative:page;mso-height-relative:page" o:preferrelative="t" filled="f" stroked="f">
            <v:imagedata r:id="rId12" o:title=""/>
            <o:lock v:ext="edit" aspectratio="t"/>
          </v:shape>
          <w:control r:id="rId47" w:name="CheckBox11162" w:shapeid="_x0000_s1100"/>
        </w:pict>
      </w:r>
      <w:r w:rsidR="00515A53">
        <w:rPr>
          <w:rFonts w:ascii="Montserrat" w:eastAsia="Times New Roman" w:hAnsi="Montserrat" w:cs="Calibri"/>
          <w:color w:val="auto"/>
          <w:sz w:val="24"/>
          <w:szCs w:val="26"/>
        </w:rPr>
        <w:tab/>
        <w:t>02/09 - Capítulo 20</w:t>
      </w:r>
    </w:p>
    <w:p w:rsidR="00515A53" w:rsidRDefault="00515A53" w:rsidP="00515A53">
      <w:pPr>
        <w:pStyle w:val="Corpo"/>
        <w:spacing w:line="276" w:lineRule="auto"/>
        <w:jc w:val="both"/>
        <w:rPr>
          <w:rFonts w:ascii="Montserrat" w:eastAsia="Times New Roman" w:hAnsi="Montserrat" w:cs="Calibri"/>
          <w:color w:val="auto"/>
          <w:sz w:val="24"/>
          <w:szCs w:val="26"/>
        </w:rPr>
      </w:pPr>
      <w:r>
        <w:rPr>
          <w:rFonts w:ascii="Montserrat" w:eastAsia="Times New Roman" w:hAnsi="Montserrat" w:cs="Calibri"/>
          <w:color w:val="auto"/>
          <w:sz w:val="24"/>
          <w:szCs w:val="26"/>
        </w:rPr>
        <w:tab/>
        <w:t>03/09 - Capítulo 21</w:t>
      </w:r>
    </w:p>
    <w:p w:rsidR="00515A53" w:rsidRDefault="00884129" w:rsidP="00515A53">
      <w:pPr>
        <w:pStyle w:val="Corpo"/>
        <w:spacing w:line="276" w:lineRule="auto"/>
        <w:jc w:val="both"/>
        <w:rPr>
          <w:rFonts w:ascii="Montserrat" w:eastAsia="Times New Roman" w:hAnsi="Montserrat" w:cs="Calibri"/>
          <w:color w:val="auto"/>
          <w:sz w:val="24"/>
          <w:szCs w:val="26"/>
        </w:rPr>
      </w:pP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44" type="#_x0000_t32" style="position:absolute;left:0;text-align:left;margin-left:-230.6pt;margin-top:34.45pt;width:396pt;height:0;z-index:251666432" o:connectortype="straight" strokeweight=".5pt"/>
        </w:pict>
      </w: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46" type="#_x0000_t201" style="position:absolute;left:0;text-align:left;margin-left:18.2pt;margin-top:17.45pt;width:13pt;height:16pt;z-index:251668480;mso-position-horizontal-relative:text;mso-position-vertical-relative:text;mso-width-relative:page;mso-height-relative:page" o:preferrelative="t" filled="f" stroked="f">
            <v:imagedata r:id="rId12" o:title=""/>
            <o:lock v:ext="edit" aspectratio="t"/>
          </v:shape>
          <w:control r:id="rId48" w:name="CheckBox1112" w:shapeid="_x0000_s1046"/>
        </w:pict>
      </w: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45" type="#_x0000_t201" style="position:absolute;left:0;text-align:left;margin-left:-223.8pt;margin-top:17.45pt;width:13pt;height:16pt;z-index:251667456;mso-position-horizontal-relative:text;mso-position-vertical-relative:text;mso-width-relative:page;mso-height-relative:page" o:preferrelative="t" filled="f" stroked="f">
            <v:imagedata r:id="rId12" o:title=""/>
            <o:lock v:ext="edit" aspectratio="t"/>
          </v:shape>
          <w:control r:id="rId49" w:name="CheckBox1111" w:shapeid="_x0000_s1045"/>
        </w:pict>
      </w:r>
      <w:r w:rsidR="00515A53">
        <w:rPr>
          <w:rFonts w:ascii="Montserrat" w:eastAsia="Times New Roman" w:hAnsi="Montserrat" w:cs="Calibri"/>
          <w:color w:val="auto"/>
          <w:sz w:val="24"/>
          <w:szCs w:val="26"/>
        </w:rPr>
        <w:tab/>
        <w:t>04/09 - Capítulo 22</w:t>
      </w:r>
    </w:p>
    <w:p w:rsidR="00515A53" w:rsidRDefault="002963C2" w:rsidP="00515A53">
      <w:pPr>
        <w:pStyle w:val="Corpo"/>
        <w:spacing w:line="276" w:lineRule="auto"/>
        <w:jc w:val="both"/>
        <w:rPr>
          <w:rFonts w:ascii="Montserrat" w:eastAsia="Times New Roman" w:hAnsi="Montserrat" w:cs="Calibri"/>
          <w:color w:val="auto"/>
          <w:sz w:val="24"/>
          <w:szCs w:val="26"/>
        </w:rPr>
      </w:pP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49" type="#_x0000_t201" style="position:absolute;left:0;text-align:left;margin-left:18.2pt;margin-top:16.7pt;width:13pt;height:16pt;z-index:251671552;mso-position-horizontal-relative:text;mso-position-vertical-relative:text;mso-width-relative:page;mso-height-relative:page" o:preferrelative="t" filled="f" stroked="f">
            <v:imagedata r:id="rId12" o:title=""/>
            <o:lock v:ext="edit" aspectratio="t"/>
          </v:shape>
          <w:control r:id="rId50" w:name="CheckBox11114" w:shapeid="_x0000_s1049"/>
        </w:pict>
      </w:r>
      <w:r w:rsidR="00515A53">
        <w:rPr>
          <w:rFonts w:ascii="Montserrat" w:eastAsia="Times New Roman" w:hAnsi="Montserrat" w:cs="Calibri"/>
          <w:color w:val="auto"/>
          <w:sz w:val="24"/>
          <w:szCs w:val="26"/>
        </w:rPr>
        <w:tab/>
        <w:t>05/09 - Capítulo 23</w:t>
      </w:r>
    </w:p>
    <w:p w:rsidR="00515A53" w:rsidRDefault="00515A53" w:rsidP="00515A53">
      <w:pPr>
        <w:pStyle w:val="Corpo"/>
        <w:spacing w:line="276" w:lineRule="auto"/>
        <w:jc w:val="both"/>
        <w:rPr>
          <w:rFonts w:ascii="Montserrat" w:eastAsia="Times New Roman" w:hAnsi="Montserrat" w:cs="Calibri"/>
          <w:color w:val="auto"/>
          <w:sz w:val="24"/>
          <w:szCs w:val="26"/>
        </w:rPr>
      </w:pPr>
      <w:r>
        <w:rPr>
          <w:rFonts w:ascii="Montserrat" w:eastAsia="Times New Roman" w:hAnsi="Montserrat" w:cs="Calibri"/>
          <w:color w:val="auto"/>
          <w:sz w:val="24"/>
          <w:szCs w:val="26"/>
        </w:rPr>
        <w:tab/>
        <w:t>06/09 - Capítulo 24</w:t>
      </w:r>
    </w:p>
    <w:p w:rsidR="00515A53" w:rsidRDefault="00515A53" w:rsidP="00515A53">
      <w:pPr>
        <w:pStyle w:val="Corpo"/>
        <w:spacing w:line="276" w:lineRule="auto"/>
        <w:jc w:val="both"/>
        <w:rPr>
          <w:rFonts w:ascii="Montserrat" w:eastAsia="Times New Roman" w:hAnsi="Montserrat" w:cs="Calibri"/>
          <w:color w:val="auto"/>
          <w:sz w:val="24"/>
          <w:szCs w:val="26"/>
        </w:rPr>
      </w:pPr>
      <w:r>
        <w:rPr>
          <w:rFonts w:ascii="Montserrat" w:eastAsia="Times New Roman" w:hAnsi="Montserrat" w:cs="Calibri"/>
          <w:color w:val="auto"/>
          <w:sz w:val="24"/>
          <w:szCs w:val="26"/>
        </w:rPr>
        <w:tab/>
        <w:t>07/09 - Capítulo 2</w:t>
      </w:r>
      <w:r w:rsidR="00C013C7">
        <w:rPr>
          <w:rFonts w:ascii="Montserrat" w:eastAsia="Times New Roman" w:hAnsi="Montserrat" w:cs="Calibri"/>
          <w:color w:val="auto"/>
          <w:sz w:val="24"/>
          <w:szCs w:val="26"/>
        </w:rPr>
        <w:t>5</w:t>
      </w:r>
    </w:p>
    <w:p w:rsidR="00515A53" w:rsidRDefault="00515A53" w:rsidP="00515A53">
      <w:pPr>
        <w:pStyle w:val="Corpo"/>
        <w:spacing w:line="276" w:lineRule="auto"/>
        <w:jc w:val="both"/>
        <w:rPr>
          <w:rFonts w:ascii="Montserrat" w:eastAsia="Times New Roman" w:hAnsi="Montserrat" w:cs="Calibri"/>
          <w:color w:val="auto"/>
          <w:sz w:val="24"/>
          <w:szCs w:val="26"/>
        </w:rPr>
      </w:pPr>
      <w:r>
        <w:rPr>
          <w:rFonts w:ascii="Montserrat" w:eastAsia="Times New Roman" w:hAnsi="Montserrat" w:cs="Calibri"/>
          <w:color w:val="auto"/>
          <w:sz w:val="24"/>
          <w:szCs w:val="26"/>
        </w:rPr>
        <w:tab/>
        <w:t>08/09 - Capítulo 2</w:t>
      </w:r>
      <w:r w:rsidR="00C013C7">
        <w:rPr>
          <w:rFonts w:ascii="Montserrat" w:eastAsia="Times New Roman" w:hAnsi="Montserrat" w:cs="Calibri"/>
          <w:color w:val="auto"/>
          <w:sz w:val="24"/>
          <w:szCs w:val="26"/>
        </w:rPr>
        <w:t>6</w:t>
      </w:r>
    </w:p>
    <w:p w:rsidR="00515A53" w:rsidRDefault="00AF1F49" w:rsidP="00515A53">
      <w:pPr>
        <w:pStyle w:val="Corpo"/>
        <w:spacing w:line="276" w:lineRule="auto"/>
        <w:jc w:val="both"/>
        <w:rPr>
          <w:rFonts w:ascii="Montserrat" w:eastAsia="Times New Roman" w:hAnsi="Montserrat" w:cs="Calibri"/>
          <w:color w:val="auto"/>
          <w:sz w:val="24"/>
          <w:szCs w:val="26"/>
        </w:rPr>
      </w:pP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62" type="#_x0000_t201" style="position:absolute;left:0;text-align:left;margin-left:18.2pt;margin-top:17.25pt;width:13pt;height:16pt;z-index:251683840;mso-position-horizontal-relative:text;mso-position-vertical-relative:text;mso-width-relative:page;mso-height-relative:page" o:preferrelative="t" filled="f" stroked="f">
            <v:imagedata r:id="rId12" o:title=""/>
            <o:lock v:ext="edit" aspectratio="t"/>
          </v:shape>
          <w:control r:id="rId51" w:name="CheckBox1115" w:shapeid="_x0000_s1062"/>
        </w:pict>
      </w:r>
      <w:r w:rsidR="00515A53">
        <w:rPr>
          <w:rFonts w:ascii="Montserrat" w:eastAsia="Times New Roman" w:hAnsi="Montserrat" w:cs="Calibri"/>
          <w:color w:val="auto"/>
          <w:sz w:val="24"/>
          <w:szCs w:val="26"/>
        </w:rPr>
        <w:tab/>
        <w:t>09/09 - Capítulo 2</w:t>
      </w:r>
      <w:r w:rsidR="00C013C7">
        <w:rPr>
          <w:rFonts w:ascii="Montserrat" w:eastAsia="Times New Roman" w:hAnsi="Montserrat" w:cs="Calibri"/>
          <w:color w:val="auto"/>
          <w:sz w:val="24"/>
          <w:szCs w:val="26"/>
        </w:rPr>
        <w:t>7</w:t>
      </w:r>
    </w:p>
    <w:p w:rsidR="00515A53" w:rsidRDefault="00515A53" w:rsidP="00515A53">
      <w:pPr>
        <w:pStyle w:val="Corpo"/>
        <w:spacing w:line="276" w:lineRule="auto"/>
        <w:jc w:val="both"/>
        <w:rPr>
          <w:rFonts w:ascii="Montserrat" w:eastAsia="Times New Roman" w:hAnsi="Montserrat" w:cs="Calibri"/>
          <w:color w:val="auto"/>
          <w:sz w:val="24"/>
          <w:szCs w:val="26"/>
        </w:rPr>
      </w:pPr>
      <w:r>
        <w:rPr>
          <w:rFonts w:ascii="Montserrat" w:eastAsia="Times New Roman" w:hAnsi="Montserrat" w:cs="Calibri"/>
          <w:color w:val="auto"/>
          <w:sz w:val="24"/>
          <w:szCs w:val="26"/>
        </w:rPr>
        <w:tab/>
        <w:t>10/09 - Capítulo 2</w:t>
      </w:r>
      <w:r w:rsidR="00C013C7">
        <w:rPr>
          <w:rFonts w:ascii="Montserrat" w:eastAsia="Times New Roman" w:hAnsi="Montserrat" w:cs="Calibri"/>
          <w:color w:val="auto"/>
          <w:sz w:val="24"/>
          <w:szCs w:val="26"/>
        </w:rPr>
        <w:t>8</w:t>
      </w:r>
    </w:p>
    <w:p w:rsidR="00515A53" w:rsidRDefault="00515A53" w:rsidP="00515A53">
      <w:pPr>
        <w:pStyle w:val="Corpo"/>
        <w:spacing w:line="276" w:lineRule="auto"/>
        <w:jc w:val="both"/>
        <w:rPr>
          <w:rFonts w:ascii="Montserrat" w:eastAsia="Times New Roman" w:hAnsi="Montserrat" w:cs="Calibri"/>
          <w:color w:val="auto"/>
          <w:sz w:val="24"/>
          <w:szCs w:val="26"/>
        </w:rPr>
      </w:pPr>
      <w:r>
        <w:rPr>
          <w:rFonts w:ascii="Montserrat" w:eastAsia="Times New Roman" w:hAnsi="Montserrat" w:cs="Calibri"/>
          <w:color w:val="auto"/>
          <w:sz w:val="24"/>
          <w:szCs w:val="26"/>
        </w:rPr>
        <w:tab/>
        <w:t>11/09 - Capítulo 2</w:t>
      </w:r>
      <w:r w:rsidR="00C013C7">
        <w:rPr>
          <w:rFonts w:ascii="Montserrat" w:eastAsia="Times New Roman" w:hAnsi="Montserrat" w:cs="Calibri"/>
          <w:color w:val="auto"/>
          <w:sz w:val="24"/>
          <w:szCs w:val="26"/>
        </w:rPr>
        <w:t>9</w:t>
      </w:r>
    </w:p>
    <w:p w:rsidR="00515A53" w:rsidRDefault="00515A53" w:rsidP="00515A53">
      <w:pPr>
        <w:pStyle w:val="Corpo"/>
        <w:spacing w:line="276" w:lineRule="auto"/>
        <w:jc w:val="both"/>
        <w:rPr>
          <w:rFonts w:ascii="Montserrat" w:eastAsia="Times New Roman" w:hAnsi="Montserrat" w:cs="Calibri"/>
          <w:color w:val="auto"/>
          <w:sz w:val="24"/>
          <w:szCs w:val="26"/>
        </w:rPr>
      </w:pPr>
      <w:r>
        <w:rPr>
          <w:rFonts w:ascii="Montserrat" w:eastAsia="Times New Roman" w:hAnsi="Montserrat" w:cs="Calibri"/>
          <w:color w:val="auto"/>
          <w:sz w:val="24"/>
          <w:szCs w:val="26"/>
        </w:rPr>
        <w:tab/>
        <w:t xml:space="preserve">12/09 - Capítulo </w:t>
      </w:r>
      <w:r w:rsidR="00C013C7">
        <w:rPr>
          <w:rFonts w:ascii="Montserrat" w:eastAsia="Times New Roman" w:hAnsi="Montserrat" w:cs="Calibri"/>
          <w:color w:val="auto"/>
          <w:sz w:val="24"/>
          <w:szCs w:val="26"/>
        </w:rPr>
        <w:t>30</w:t>
      </w:r>
    </w:p>
    <w:p w:rsidR="00515A53" w:rsidRDefault="002963C2" w:rsidP="00515A53">
      <w:pPr>
        <w:pStyle w:val="Corpo"/>
        <w:spacing w:line="276" w:lineRule="auto"/>
        <w:jc w:val="both"/>
        <w:rPr>
          <w:rFonts w:ascii="Montserrat" w:eastAsia="Times New Roman" w:hAnsi="Montserrat" w:cs="Calibri"/>
          <w:color w:val="auto"/>
          <w:sz w:val="24"/>
          <w:szCs w:val="26"/>
        </w:rPr>
      </w:pP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74" type="#_x0000_t201" style="position:absolute;left:0;text-align:left;margin-left:18.2pt;margin-top:16.9pt;width:13pt;height:16pt;z-index:251696128;mso-position-horizontal-relative:text;mso-position-vertical-relative:text;mso-width-relative:page;mso-height-relative:page" o:preferrelative="t" filled="f" stroked="f">
            <v:imagedata r:id="rId12" o:title=""/>
            <o:lock v:ext="edit" aspectratio="t"/>
          </v:shape>
          <w:control r:id="rId52" w:name="CheckBox1117" w:shapeid="_x0000_s1074"/>
        </w:pict>
      </w:r>
      <w:r w:rsidR="00515A53">
        <w:rPr>
          <w:rFonts w:ascii="Montserrat" w:eastAsia="Times New Roman" w:hAnsi="Montserrat" w:cs="Calibri"/>
          <w:color w:val="auto"/>
          <w:sz w:val="24"/>
          <w:szCs w:val="26"/>
        </w:rPr>
        <w:tab/>
        <w:t xml:space="preserve">13/09 - Capítulo </w:t>
      </w:r>
      <w:r w:rsidR="00C013C7">
        <w:rPr>
          <w:rFonts w:ascii="Montserrat" w:eastAsia="Times New Roman" w:hAnsi="Montserrat" w:cs="Calibri"/>
          <w:color w:val="auto"/>
          <w:sz w:val="24"/>
          <w:szCs w:val="26"/>
        </w:rPr>
        <w:t>31</w:t>
      </w:r>
    </w:p>
    <w:p w:rsidR="00C013C7" w:rsidRDefault="00C013C7" w:rsidP="00515A53">
      <w:pPr>
        <w:pStyle w:val="Corpo"/>
        <w:spacing w:line="276" w:lineRule="auto"/>
        <w:jc w:val="both"/>
        <w:rPr>
          <w:rFonts w:ascii="Montserrat" w:eastAsia="Times New Roman" w:hAnsi="Montserrat" w:cs="Calibri"/>
          <w:color w:val="auto"/>
          <w:sz w:val="24"/>
          <w:szCs w:val="26"/>
        </w:rPr>
      </w:pPr>
      <w:r>
        <w:rPr>
          <w:rFonts w:ascii="Montserrat" w:eastAsia="Times New Roman" w:hAnsi="Montserrat" w:cs="Calibri"/>
          <w:color w:val="auto"/>
          <w:sz w:val="24"/>
          <w:szCs w:val="26"/>
        </w:rPr>
        <w:tab/>
        <w:t>14/09 - Capítulo 32</w:t>
      </w:r>
    </w:p>
    <w:p w:rsidR="00C013C7" w:rsidRDefault="00C013C7" w:rsidP="00515A53">
      <w:pPr>
        <w:pStyle w:val="Corpo"/>
        <w:spacing w:line="276" w:lineRule="auto"/>
        <w:jc w:val="both"/>
        <w:rPr>
          <w:rFonts w:ascii="Montserrat" w:eastAsia="Times New Roman" w:hAnsi="Montserrat" w:cs="Calibri"/>
          <w:color w:val="auto"/>
          <w:sz w:val="24"/>
          <w:szCs w:val="26"/>
        </w:rPr>
      </w:pPr>
      <w:r>
        <w:rPr>
          <w:rFonts w:ascii="Montserrat" w:eastAsia="Times New Roman" w:hAnsi="Montserrat" w:cs="Calibri"/>
          <w:color w:val="auto"/>
          <w:sz w:val="24"/>
          <w:szCs w:val="26"/>
        </w:rPr>
        <w:tab/>
        <w:t>15/09 - Capítulo 33</w:t>
      </w:r>
    </w:p>
    <w:p w:rsidR="00C013C7" w:rsidRDefault="00C013C7" w:rsidP="00515A53">
      <w:pPr>
        <w:pStyle w:val="Corpo"/>
        <w:spacing w:line="276" w:lineRule="auto"/>
        <w:jc w:val="both"/>
        <w:rPr>
          <w:rFonts w:ascii="Montserrat" w:eastAsia="Times New Roman" w:hAnsi="Montserrat" w:cs="Calibri"/>
          <w:color w:val="auto"/>
          <w:sz w:val="24"/>
          <w:szCs w:val="26"/>
        </w:rPr>
      </w:pPr>
      <w:r>
        <w:rPr>
          <w:rFonts w:ascii="Montserrat" w:eastAsia="Times New Roman" w:hAnsi="Montserrat" w:cs="Calibri"/>
          <w:color w:val="auto"/>
          <w:sz w:val="24"/>
          <w:szCs w:val="26"/>
        </w:rPr>
        <w:tab/>
        <w:t>16/09 - Capítulo 34</w:t>
      </w:r>
    </w:p>
    <w:p w:rsidR="00C013C7" w:rsidRDefault="002963C2" w:rsidP="00515A53">
      <w:pPr>
        <w:pStyle w:val="Corpo"/>
        <w:spacing w:line="276" w:lineRule="auto"/>
        <w:jc w:val="both"/>
        <w:rPr>
          <w:rFonts w:ascii="Montserrat" w:eastAsia="Times New Roman" w:hAnsi="Montserrat" w:cs="Calibri"/>
          <w:color w:val="auto"/>
          <w:sz w:val="24"/>
          <w:szCs w:val="26"/>
        </w:rPr>
      </w:pP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086" type="#_x0000_t201" style="position:absolute;left:0;text-align:left;margin-left:18.2pt;margin-top:17.45pt;width:13pt;height:16pt;z-index:251708416;mso-position-horizontal-relative:text;mso-position-vertical-relative:text;mso-width-relative:page;mso-height-relative:page" o:preferrelative="t" filled="f" stroked="f">
            <v:imagedata r:id="rId12" o:title=""/>
            <o:lock v:ext="edit" aspectratio="t"/>
          </v:shape>
          <w:control r:id="rId53" w:name="CheckBox11151" w:shapeid="_x0000_s1086"/>
        </w:pict>
      </w:r>
      <w:r w:rsidR="00C013C7">
        <w:rPr>
          <w:rFonts w:ascii="Montserrat" w:eastAsia="Times New Roman" w:hAnsi="Montserrat" w:cs="Calibri"/>
          <w:color w:val="auto"/>
          <w:sz w:val="24"/>
          <w:szCs w:val="26"/>
        </w:rPr>
        <w:tab/>
        <w:t>17/09 - Capítulo 35</w:t>
      </w:r>
    </w:p>
    <w:p w:rsidR="00C013C7" w:rsidRDefault="00C013C7" w:rsidP="00515A53">
      <w:pPr>
        <w:pStyle w:val="Corpo"/>
        <w:spacing w:line="276" w:lineRule="auto"/>
        <w:jc w:val="both"/>
        <w:rPr>
          <w:rFonts w:ascii="Montserrat" w:eastAsia="Times New Roman" w:hAnsi="Montserrat" w:cs="Calibri"/>
          <w:color w:val="auto"/>
          <w:sz w:val="24"/>
          <w:szCs w:val="26"/>
        </w:rPr>
      </w:pPr>
      <w:r>
        <w:rPr>
          <w:rFonts w:ascii="Montserrat" w:eastAsia="Times New Roman" w:hAnsi="Montserrat" w:cs="Calibri"/>
          <w:color w:val="auto"/>
          <w:sz w:val="24"/>
          <w:szCs w:val="26"/>
        </w:rPr>
        <w:tab/>
        <w:t>18/09 - Capítulo 36</w:t>
      </w:r>
    </w:p>
    <w:p w:rsidR="00C013C7" w:rsidRDefault="00C013C7" w:rsidP="00515A53">
      <w:pPr>
        <w:pStyle w:val="Corpo"/>
        <w:spacing w:line="276" w:lineRule="auto"/>
        <w:jc w:val="both"/>
        <w:rPr>
          <w:rFonts w:ascii="Montserrat" w:eastAsia="Times New Roman" w:hAnsi="Montserrat" w:cs="Calibri"/>
          <w:color w:val="auto"/>
          <w:sz w:val="24"/>
          <w:szCs w:val="26"/>
        </w:rPr>
      </w:pPr>
      <w:r>
        <w:rPr>
          <w:rFonts w:ascii="Montserrat" w:eastAsia="Times New Roman" w:hAnsi="Montserrat" w:cs="Calibri"/>
          <w:color w:val="auto"/>
          <w:sz w:val="24"/>
          <w:szCs w:val="26"/>
        </w:rPr>
        <w:tab/>
        <w:t>19/09 - Capítulo 37</w:t>
      </w:r>
    </w:p>
    <w:p w:rsidR="00C013C7" w:rsidRDefault="00C013C7" w:rsidP="00515A53">
      <w:pPr>
        <w:pStyle w:val="Corpo"/>
        <w:spacing w:line="276" w:lineRule="auto"/>
        <w:jc w:val="both"/>
        <w:rPr>
          <w:rFonts w:ascii="Montserrat" w:eastAsia="Times New Roman" w:hAnsi="Montserrat" w:cs="Calibri"/>
          <w:color w:val="auto"/>
          <w:sz w:val="24"/>
          <w:szCs w:val="26"/>
        </w:rPr>
      </w:pPr>
      <w:r>
        <w:rPr>
          <w:rFonts w:ascii="Montserrat" w:eastAsia="Times New Roman" w:hAnsi="Montserrat" w:cs="Calibri"/>
          <w:color w:val="auto"/>
          <w:sz w:val="24"/>
          <w:szCs w:val="26"/>
        </w:rPr>
        <w:tab/>
        <w:t>20/09 - Capítulo 38</w:t>
      </w:r>
    </w:p>
    <w:p w:rsidR="00C013C7" w:rsidRDefault="00C013C7" w:rsidP="00515A53">
      <w:pPr>
        <w:pStyle w:val="Corpo"/>
        <w:spacing w:line="276" w:lineRule="auto"/>
        <w:jc w:val="both"/>
        <w:rPr>
          <w:rFonts w:ascii="Montserrat" w:eastAsia="Times New Roman" w:hAnsi="Montserrat" w:cs="Calibri"/>
          <w:color w:val="auto"/>
          <w:sz w:val="24"/>
          <w:szCs w:val="26"/>
        </w:rPr>
      </w:pPr>
      <w:r>
        <w:rPr>
          <w:rFonts w:ascii="Montserrat" w:eastAsia="Times New Roman" w:hAnsi="Montserrat" w:cs="Calibri"/>
          <w:color w:val="auto"/>
          <w:sz w:val="24"/>
          <w:szCs w:val="26"/>
        </w:rPr>
        <w:tab/>
        <w:t>21/09 - Capítulo 39</w:t>
      </w:r>
    </w:p>
    <w:p w:rsidR="00C013C7" w:rsidRDefault="00C013C7" w:rsidP="00515A53">
      <w:pPr>
        <w:pStyle w:val="Corpo"/>
        <w:spacing w:line="276" w:lineRule="auto"/>
        <w:jc w:val="both"/>
        <w:rPr>
          <w:rFonts w:ascii="Montserrat" w:eastAsia="Times New Roman" w:hAnsi="Montserrat" w:cs="Calibri"/>
          <w:color w:val="auto"/>
          <w:sz w:val="24"/>
          <w:szCs w:val="26"/>
        </w:rPr>
      </w:pPr>
      <w:r>
        <w:rPr>
          <w:rFonts w:ascii="Montserrat" w:eastAsia="Times New Roman" w:hAnsi="Montserrat" w:cs="Calibri"/>
          <w:color w:val="auto"/>
          <w:sz w:val="24"/>
          <w:szCs w:val="26"/>
        </w:rPr>
        <w:tab/>
        <w:t>22/09 - Capítulo 40</w:t>
      </w:r>
    </w:p>
    <w:p w:rsidR="00C013C7" w:rsidRDefault="002963C2" w:rsidP="00515A53">
      <w:pPr>
        <w:pStyle w:val="Corpo"/>
        <w:spacing w:line="276" w:lineRule="auto"/>
        <w:jc w:val="both"/>
        <w:rPr>
          <w:rFonts w:ascii="Montserrat" w:eastAsia="Times New Roman" w:hAnsi="Montserrat" w:cs="Calibri"/>
          <w:color w:val="auto"/>
          <w:sz w:val="24"/>
          <w:szCs w:val="26"/>
        </w:rPr>
      </w:pPr>
      <w:r>
        <w:rPr>
          <w:rFonts w:ascii="Montserrat" w:eastAsia="Times New Roman" w:hAnsi="Montserrat" w:cs="Calibri"/>
          <w:noProof/>
          <w:color w:val="auto"/>
          <w:sz w:val="24"/>
          <w:szCs w:val="26"/>
          <w:lang w:val="pt-BR"/>
        </w:rPr>
        <w:pict>
          <v:shape id="_x0000_s1101" type="#_x0000_t201" style="position:absolute;left:0;text-align:left;margin-left:18.2pt;margin-top:.05pt;width:13pt;height:16pt;z-index:251723776;mso-position-horizontal-relative:text;mso-position-vertical-relative:text;mso-width-relative:page;mso-height-relative:page" o:preferrelative="t" filled="f" stroked="f">
            <v:imagedata r:id="rId12" o:title=""/>
            <o:lock v:ext="edit" aspectratio="t"/>
          </v:shape>
          <w:control r:id="rId54" w:name="CheckBox11152" w:shapeid="_x0000_s1101"/>
        </w:pict>
      </w:r>
      <w:r w:rsidR="00C013C7">
        <w:rPr>
          <w:rFonts w:ascii="Montserrat" w:eastAsia="Times New Roman" w:hAnsi="Montserrat" w:cs="Calibri"/>
          <w:color w:val="auto"/>
          <w:sz w:val="24"/>
          <w:szCs w:val="26"/>
        </w:rPr>
        <w:tab/>
        <w:t>23/09 - Capítulo 41</w:t>
      </w:r>
    </w:p>
    <w:p w:rsidR="00C013C7" w:rsidRDefault="00C013C7" w:rsidP="00C013C7">
      <w:pPr>
        <w:pStyle w:val="Corpo"/>
        <w:spacing w:line="276" w:lineRule="auto"/>
        <w:jc w:val="both"/>
        <w:rPr>
          <w:rFonts w:ascii="Montserrat" w:eastAsia="Times New Roman" w:hAnsi="Montserrat" w:cs="Calibri"/>
          <w:color w:val="auto"/>
          <w:sz w:val="24"/>
          <w:szCs w:val="26"/>
        </w:rPr>
      </w:pPr>
      <w:r>
        <w:rPr>
          <w:rFonts w:ascii="Montserrat" w:eastAsia="Times New Roman" w:hAnsi="Montserrat" w:cs="Calibri"/>
          <w:color w:val="auto"/>
          <w:sz w:val="24"/>
          <w:szCs w:val="26"/>
        </w:rPr>
        <w:tab/>
        <w:t>24/09 - Capítulo 42</w:t>
      </w:r>
    </w:p>
    <w:p w:rsidR="00C013C7" w:rsidRDefault="00C013C7" w:rsidP="00515A53">
      <w:pPr>
        <w:pStyle w:val="Corpo"/>
        <w:spacing w:line="276" w:lineRule="auto"/>
        <w:jc w:val="both"/>
        <w:rPr>
          <w:rFonts w:ascii="Montserrat" w:eastAsia="Times New Roman" w:hAnsi="Montserrat" w:cs="Calibri"/>
          <w:color w:val="auto"/>
          <w:sz w:val="24"/>
          <w:szCs w:val="26"/>
        </w:rPr>
        <w:sectPr w:rsidR="00C013C7" w:rsidSect="005F6E3C">
          <w:type w:val="continuous"/>
          <w:pgSz w:w="11906" w:h="16838"/>
          <w:pgMar w:top="720" w:right="1558" w:bottom="720" w:left="1276" w:header="709" w:footer="850" w:gutter="0"/>
          <w:cols w:num="2" w:space="720"/>
          <w:docGrid w:linePitch="326"/>
        </w:sectPr>
      </w:pPr>
    </w:p>
    <w:p w:rsidR="00C013C7" w:rsidRDefault="00C013C7" w:rsidP="00515A53">
      <w:pPr>
        <w:pStyle w:val="Corpo"/>
        <w:spacing w:line="276" w:lineRule="auto"/>
        <w:jc w:val="both"/>
        <w:rPr>
          <w:rFonts w:ascii="Montserrat" w:eastAsia="Times New Roman" w:hAnsi="Montserrat" w:cs="Calibri"/>
          <w:color w:val="auto"/>
          <w:sz w:val="24"/>
          <w:szCs w:val="26"/>
        </w:rPr>
      </w:pPr>
    </w:p>
    <w:p w:rsidR="00515A53" w:rsidRDefault="00515A53" w:rsidP="00515A53">
      <w:pPr>
        <w:pStyle w:val="Corpo"/>
        <w:spacing w:line="276" w:lineRule="auto"/>
        <w:jc w:val="both"/>
        <w:rPr>
          <w:rFonts w:ascii="Montserrat" w:eastAsia="Times New Roman" w:hAnsi="Montserrat" w:cs="Calibri"/>
          <w:color w:val="auto"/>
          <w:sz w:val="24"/>
          <w:szCs w:val="26"/>
        </w:rPr>
      </w:pPr>
    </w:p>
    <w:p w:rsidR="0034756A" w:rsidRPr="001E3326" w:rsidRDefault="0034756A" w:rsidP="00515A53">
      <w:pPr>
        <w:pStyle w:val="Corpo"/>
        <w:spacing w:line="276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sectPr w:rsidR="0034756A" w:rsidRPr="001E3326" w:rsidSect="00515A53">
      <w:type w:val="continuous"/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E3C" w:rsidRDefault="005F6E3C" w:rsidP="00027291">
      <w:r>
        <w:separator/>
      </w:r>
    </w:p>
  </w:endnote>
  <w:endnote w:type="continuationSeparator" w:id="0">
    <w:p w:rsidR="005F6E3C" w:rsidRDefault="005F6E3C" w:rsidP="00027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0000000000000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E3C" w:rsidRPr="00BE50A3" w:rsidRDefault="005F6E3C" w:rsidP="00ED3167">
    <w:pPr>
      <w:pStyle w:val="Corpo"/>
      <w:spacing w:line="276" w:lineRule="auto"/>
      <w:jc w:val="center"/>
      <w:rPr>
        <w:rFonts w:ascii="Montserrat" w:hAnsi="Montserrat"/>
        <w:b/>
        <w:color w:val="595959" w:themeColor="text1" w:themeTint="A6"/>
        <w:sz w:val="24"/>
        <w:szCs w:val="24"/>
      </w:rPr>
    </w:pPr>
    <w:r w:rsidRPr="00BE50A3">
      <w:rPr>
        <w:rFonts w:ascii="Montserrat" w:hAnsi="Montserrat"/>
        <w:b/>
        <w:color w:val="595959" w:themeColor="text1" w:themeTint="A6"/>
        <w:sz w:val="24"/>
        <w:szCs w:val="24"/>
      </w:rPr>
      <w:t>O QUE DEUS ESTÁ ME DIZENDO? O QUE VOU FAZER A RESPEITO?</w:t>
    </w:r>
  </w:p>
  <w:p w:rsidR="005F6E3C" w:rsidRPr="00BE50A3" w:rsidRDefault="005F6E3C" w:rsidP="00725EC4">
    <w:pPr>
      <w:jc w:val="center"/>
      <w:rPr>
        <w:rFonts w:ascii="Montserrat" w:hAnsi="Montserrat"/>
        <w:color w:val="595959" w:themeColor="text1" w:themeTint="A6"/>
      </w:rPr>
    </w:pPr>
    <w:r w:rsidRPr="00BE50A3">
      <w:rPr>
        <w:rFonts w:ascii="Montserrat" w:hAnsi="Montserrat"/>
        <w:color w:val="595959" w:themeColor="text1" w:themeTint="A6"/>
      </w:rPr>
      <w:t>#AQUI O AMOR NÃO PARA#MULTIPLICA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E3C" w:rsidRDefault="005F6E3C" w:rsidP="00027291">
      <w:r>
        <w:separator/>
      </w:r>
    </w:p>
  </w:footnote>
  <w:footnote w:type="continuationSeparator" w:id="0">
    <w:p w:rsidR="005F6E3C" w:rsidRDefault="005F6E3C" w:rsidP="00027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E3C" w:rsidRPr="00321742" w:rsidRDefault="005F6E3C" w:rsidP="006841DC">
    <w:pPr>
      <w:jc w:val="right"/>
      <w:rPr>
        <w:rFonts w:ascii="Montserrat Black" w:hAnsi="Montserrat Black"/>
      </w:rPr>
    </w:pPr>
    <w:r w:rsidRPr="00321742">
      <w:rPr>
        <w:rFonts w:ascii="Montserrat SemiBold" w:hAnsi="Montserrat SemiBold"/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-78105</wp:posOffset>
          </wp:positionV>
          <wp:extent cx="1741805" cy="346710"/>
          <wp:effectExtent l="19050" t="0" r="0" b="0"/>
          <wp:wrapThrough wrapText="bothSides">
            <wp:wrapPolygon edited="0">
              <wp:start x="8741" y="0"/>
              <wp:lineTo x="1890" y="0"/>
              <wp:lineTo x="-236" y="4747"/>
              <wp:lineTo x="-236" y="20176"/>
              <wp:lineTo x="21498" y="20176"/>
              <wp:lineTo x="21498" y="4747"/>
              <wp:lineTo x="19135" y="0"/>
              <wp:lineTo x="11812" y="0"/>
              <wp:lineTo x="8741" y="0"/>
            </wp:wrapPolygon>
          </wp:wrapThrough>
          <wp:docPr id="1" name="Imagem 0" descr="IBM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M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1805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35E5"/>
    <w:multiLevelType w:val="hybridMultilevel"/>
    <w:tmpl w:val="A63A7E68"/>
    <w:styleLink w:val="Hfen"/>
    <w:lvl w:ilvl="0" w:tplc="BD481528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E1A4031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DFC8BA7C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C83C4D6E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D866818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5E6CBCFE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032613F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EBDE2678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44F03ECA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>
    <w:nsid w:val="220E32BD"/>
    <w:multiLevelType w:val="hybridMultilevel"/>
    <w:tmpl w:val="60786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36302"/>
    <w:multiLevelType w:val="hybridMultilevel"/>
    <w:tmpl w:val="36CC971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E32856"/>
    <w:multiLevelType w:val="hybridMultilevel"/>
    <w:tmpl w:val="44D2785A"/>
    <w:styleLink w:val="Nmeros"/>
    <w:lvl w:ilvl="0" w:tplc="ACF27338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60ED42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3C87F6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E95C8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1C4B7C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82C752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8CDA52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FE3BF6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165178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1374B0B"/>
    <w:multiLevelType w:val="hybridMultilevel"/>
    <w:tmpl w:val="3A48514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6E6975"/>
    <w:multiLevelType w:val="hybridMultilevel"/>
    <w:tmpl w:val="ECAAD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9411E"/>
    <w:multiLevelType w:val="hybridMultilevel"/>
    <w:tmpl w:val="44D2785A"/>
    <w:numStyleLink w:val="Nmeros"/>
  </w:abstractNum>
  <w:abstractNum w:abstractNumId="7">
    <w:nsid w:val="72585ADB"/>
    <w:multiLevelType w:val="hybridMultilevel"/>
    <w:tmpl w:val="A63A7E68"/>
    <w:numStyleLink w:val="Hfen"/>
  </w:abstractNum>
  <w:abstractNum w:abstractNumId="8">
    <w:nsid w:val="75935116"/>
    <w:multiLevelType w:val="hybridMultilevel"/>
    <w:tmpl w:val="00A4E036"/>
    <w:styleLink w:val="EstiloImportado1"/>
    <w:lvl w:ilvl="0" w:tplc="09B4A63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087B9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8E975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A255E6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28DCA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06257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AE7B20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9AAC9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AE25D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27291"/>
    <w:rsid w:val="00005762"/>
    <w:rsid w:val="0000689C"/>
    <w:rsid w:val="00021629"/>
    <w:rsid w:val="00023C90"/>
    <w:rsid w:val="00027291"/>
    <w:rsid w:val="000314A4"/>
    <w:rsid w:val="000351BF"/>
    <w:rsid w:val="000460E9"/>
    <w:rsid w:val="0005268C"/>
    <w:rsid w:val="00064D54"/>
    <w:rsid w:val="00073754"/>
    <w:rsid w:val="00086407"/>
    <w:rsid w:val="000917C6"/>
    <w:rsid w:val="000A3413"/>
    <w:rsid w:val="000B1374"/>
    <w:rsid w:val="000E0901"/>
    <w:rsid w:val="000E451E"/>
    <w:rsid w:val="000F639B"/>
    <w:rsid w:val="0011264B"/>
    <w:rsid w:val="00124D62"/>
    <w:rsid w:val="00141135"/>
    <w:rsid w:val="001752F5"/>
    <w:rsid w:val="0018650B"/>
    <w:rsid w:val="00187BF8"/>
    <w:rsid w:val="001B4C17"/>
    <w:rsid w:val="001C1D48"/>
    <w:rsid w:val="001C6CA3"/>
    <w:rsid w:val="001D1C3D"/>
    <w:rsid w:val="001E18CD"/>
    <w:rsid w:val="001E3326"/>
    <w:rsid w:val="00217D07"/>
    <w:rsid w:val="00245A2E"/>
    <w:rsid w:val="002625BB"/>
    <w:rsid w:val="0027398D"/>
    <w:rsid w:val="002759A8"/>
    <w:rsid w:val="00277C7D"/>
    <w:rsid w:val="00287B7C"/>
    <w:rsid w:val="002963C2"/>
    <w:rsid w:val="00313ACE"/>
    <w:rsid w:val="00320167"/>
    <w:rsid w:val="00321742"/>
    <w:rsid w:val="00346AD7"/>
    <w:rsid w:val="00346B88"/>
    <w:rsid w:val="0034756A"/>
    <w:rsid w:val="003724EA"/>
    <w:rsid w:val="00373496"/>
    <w:rsid w:val="003856C5"/>
    <w:rsid w:val="003936D8"/>
    <w:rsid w:val="003B2B88"/>
    <w:rsid w:val="003B543C"/>
    <w:rsid w:val="003C477D"/>
    <w:rsid w:val="003C750F"/>
    <w:rsid w:val="003D0A4A"/>
    <w:rsid w:val="003F09D2"/>
    <w:rsid w:val="003F18DD"/>
    <w:rsid w:val="004079BC"/>
    <w:rsid w:val="00425FB6"/>
    <w:rsid w:val="00434A4E"/>
    <w:rsid w:val="004A04AB"/>
    <w:rsid w:val="004A4748"/>
    <w:rsid w:val="004C0354"/>
    <w:rsid w:val="004C5F2F"/>
    <w:rsid w:val="004D2E18"/>
    <w:rsid w:val="004E0C9E"/>
    <w:rsid w:val="004F015E"/>
    <w:rsid w:val="005056AE"/>
    <w:rsid w:val="0050610E"/>
    <w:rsid w:val="00515A53"/>
    <w:rsid w:val="005243BE"/>
    <w:rsid w:val="00532065"/>
    <w:rsid w:val="00543048"/>
    <w:rsid w:val="00545CC9"/>
    <w:rsid w:val="005460A9"/>
    <w:rsid w:val="005619F9"/>
    <w:rsid w:val="00562593"/>
    <w:rsid w:val="005638E6"/>
    <w:rsid w:val="00577FC8"/>
    <w:rsid w:val="005E165E"/>
    <w:rsid w:val="005F1AD6"/>
    <w:rsid w:val="005F3E7D"/>
    <w:rsid w:val="005F5D00"/>
    <w:rsid w:val="005F6E3C"/>
    <w:rsid w:val="00602982"/>
    <w:rsid w:val="00607BD7"/>
    <w:rsid w:val="0061163E"/>
    <w:rsid w:val="00627B0B"/>
    <w:rsid w:val="00643DA9"/>
    <w:rsid w:val="00650789"/>
    <w:rsid w:val="00653EBE"/>
    <w:rsid w:val="0065701F"/>
    <w:rsid w:val="00680488"/>
    <w:rsid w:val="006841DC"/>
    <w:rsid w:val="00690316"/>
    <w:rsid w:val="006A1E25"/>
    <w:rsid w:val="006B188F"/>
    <w:rsid w:val="006B276F"/>
    <w:rsid w:val="006B4E4A"/>
    <w:rsid w:val="006B6C9C"/>
    <w:rsid w:val="006B79F1"/>
    <w:rsid w:val="006C4973"/>
    <w:rsid w:val="006E4380"/>
    <w:rsid w:val="0070130C"/>
    <w:rsid w:val="00721F8D"/>
    <w:rsid w:val="007229A7"/>
    <w:rsid w:val="007234CA"/>
    <w:rsid w:val="00725EC4"/>
    <w:rsid w:val="00735A9F"/>
    <w:rsid w:val="00763D89"/>
    <w:rsid w:val="007672FB"/>
    <w:rsid w:val="00770EFD"/>
    <w:rsid w:val="007866C4"/>
    <w:rsid w:val="00792942"/>
    <w:rsid w:val="007A23E6"/>
    <w:rsid w:val="007B725B"/>
    <w:rsid w:val="007E52DF"/>
    <w:rsid w:val="007E7710"/>
    <w:rsid w:val="007F1961"/>
    <w:rsid w:val="00810B15"/>
    <w:rsid w:val="0081523F"/>
    <w:rsid w:val="00820CA8"/>
    <w:rsid w:val="00827736"/>
    <w:rsid w:val="00841C47"/>
    <w:rsid w:val="00846F62"/>
    <w:rsid w:val="00852317"/>
    <w:rsid w:val="008646A2"/>
    <w:rsid w:val="0088130B"/>
    <w:rsid w:val="00884129"/>
    <w:rsid w:val="00886A47"/>
    <w:rsid w:val="008B1B1F"/>
    <w:rsid w:val="008B34B3"/>
    <w:rsid w:val="008C3D68"/>
    <w:rsid w:val="008D52C8"/>
    <w:rsid w:val="008D5E6C"/>
    <w:rsid w:val="008F3786"/>
    <w:rsid w:val="008F5712"/>
    <w:rsid w:val="008F77F7"/>
    <w:rsid w:val="009163D3"/>
    <w:rsid w:val="009379BF"/>
    <w:rsid w:val="00953465"/>
    <w:rsid w:val="00953FC9"/>
    <w:rsid w:val="00970FC7"/>
    <w:rsid w:val="0098018A"/>
    <w:rsid w:val="009A35A4"/>
    <w:rsid w:val="009B33B5"/>
    <w:rsid w:val="009C367B"/>
    <w:rsid w:val="009E6485"/>
    <w:rsid w:val="009E68C3"/>
    <w:rsid w:val="009E7E76"/>
    <w:rsid w:val="009F2CCB"/>
    <w:rsid w:val="009F3D97"/>
    <w:rsid w:val="00A1408D"/>
    <w:rsid w:val="00A316EE"/>
    <w:rsid w:val="00A36220"/>
    <w:rsid w:val="00A5362F"/>
    <w:rsid w:val="00A61706"/>
    <w:rsid w:val="00A64B0D"/>
    <w:rsid w:val="00A6503D"/>
    <w:rsid w:val="00A66017"/>
    <w:rsid w:val="00A6733C"/>
    <w:rsid w:val="00A73425"/>
    <w:rsid w:val="00A7597B"/>
    <w:rsid w:val="00A8086F"/>
    <w:rsid w:val="00AC3FF2"/>
    <w:rsid w:val="00AC4006"/>
    <w:rsid w:val="00AC69A8"/>
    <w:rsid w:val="00AE4C68"/>
    <w:rsid w:val="00AF1F49"/>
    <w:rsid w:val="00B02706"/>
    <w:rsid w:val="00B02A42"/>
    <w:rsid w:val="00B02C70"/>
    <w:rsid w:val="00B06D59"/>
    <w:rsid w:val="00B10D22"/>
    <w:rsid w:val="00B1472E"/>
    <w:rsid w:val="00B409C8"/>
    <w:rsid w:val="00B40FBC"/>
    <w:rsid w:val="00B444BE"/>
    <w:rsid w:val="00BA0122"/>
    <w:rsid w:val="00BA46C8"/>
    <w:rsid w:val="00BA629C"/>
    <w:rsid w:val="00BB7AA0"/>
    <w:rsid w:val="00BC2907"/>
    <w:rsid w:val="00BD213B"/>
    <w:rsid w:val="00BE50A3"/>
    <w:rsid w:val="00C013C7"/>
    <w:rsid w:val="00C06B0A"/>
    <w:rsid w:val="00C105D0"/>
    <w:rsid w:val="00C23FCF"/>
    <w:rsid w:val="00C336AE"/>
    <w:rsid w:val="00C36462"/>
    <w:rsid w:val="00C47AF6"/>
    <w:rsid w:val="00C55A5A"/>
    <w:rsid w:val="00C65E16"/>
    <w:rsid w:val="00C67F8E"/>
    <w:rsid w:val="00C8328E"/>
    <w:rsid w:val="00C847D6"/>
    <w:rsid w:val="00C94146"/>
    <w:rsid w:val="00CC3DE3"/>
    <w:rsid w:val="00CC4992"/>
    <w:rsid w:val="00CC7558"/>
    <w:rsid w:val="00CD330E"/>
    <w:rsid w:val="00CF32CB"/>
    <w:rsid w:val="00D03621"/>
    <w:rsid w:val="00D04967"/>
    <w:rsid w:val="00D127F4"/>
    <w:rsid w:val="00D460FD"/>
    <w:rsid w:val="00D7043D"/>
    <w:rsid w:val="00D90CB4"/>
    <w:rsid w:val="00D93CB6"/>
    <w:rsid w:val="00D968F5"/>
    <w:rsid w:val="00DA3FFE"/>
    <w:rsid w:val="00DC7FA2"/>
    <w:rsid w:val="00DD7DB5"/>
    <w:rsid w:val="00E13729"/>
    <w:rsid w:val="00E17651"/>
    <w:rsid w:val="00E53F8B"/>
    <w:rsid w:val="00E7636E"/>
    <w:rsid w:val="00E859A5"/>
    <w:rsid w:val="00EA3346"/>
    <w:rsid w:val="00EA55DA"/>
    <w:rsid w:val="00EB679D"/>
    <w:rsid w:val="00EC4BD4"/>
    <w:rsid w:val="00EC5CE5"/>
    <w:rsid w:val="00ED3167"/>
    <w:rsid w:val="00F07602"/>
    <w:rsid w:val="00F2427B"/>
    <w:rsid w:val="00F30F66"/>
    <w:rsid w:val="00F33DD7"/>
    <w:rsid w:val="00F431FE"/>
    <w:rsid w:val="00F45DFC"/>
    <w:rsid w:val="00F553C0"/>
    <w:rsid w:val="00F76E74"/>
    <w:rsid w:val="00F93AF4"/>
    <w:rsid w:val="00F95FDD"/>
    <w:rsid w:val="00F962B1"/>
    <w:rsid w:val="00FA515D"/>
    <w:rsid w:val="00FB7EFB"/>
    <w:rsid w:val="00FE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  <o:rules v:ext="edit">
        <o:r id="V:Rule2" type="connector" idref="#_x0000_s1042"/>
        <o:r id="V:Rule3" type="connector" idref="#_x0000_s1044"/>
        <o:r id="V:Rule4" type="connector" idref="#_x0000_s1047"/>
        <o:r id="V:Rule5" type="connector" idref="#_x0000_s1050"/>
        <o:r id="V:Rule6" type="connector" idref="#_x0000_s1053"/>
        <o:r id="V:Rule7" type="connector" idref="#_x0000_s1054"/>
        <o:r id="V:Rule8" type="connector" idref="#_x0000_s1057"/>
        <o:r id="V:Rule9" type="connector" idref="#_x0000_s1060"/>
        <o:r id="V:Rule10" type="connector" idref="#_x0000_s1063"/>
        <o:r id="V:Rule11" type="connector" idref="#_x0000_s1066"/>
        <o:r id="V:Rule12" type="connector" idref="#_x0000_s1069"/>
        <o:r id="V:Rule13" type="connector" idref="#_x0000_s1072"/>
        <o:r id="V:Rule14" type="connector" idref="#_x0000_s1075"/>
        <o:r id="V:Rule15" type="connector" idref="#_x0000_s1078"/>
        <o:r id="V:Rule16" type="connector" idref="#_x0000_s1081"/>
        <o:r id="V:Rule17" type="connector" idref="#_x0000_s1084"/>
        <o:r id="V:Rule18" type="connector" idref="#_x0000_s1087"/>
        <o:r id="V:Rule19" type="connector" idref="#_x0000_s1090"/>
        <o:r id="V:Rule20" type="connector" idref="#_x0000_s1093"/>
        <o:r id="V:Rule21" type="connector" idref="#_x0000_s1096"/>
        <o:r id="V:Rule22" type="connector" idref="#_x0000_s1099"/>
        <o:r id="V:Rule23" type="connector" idref="#_x0000_s11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729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27291"/>
    <w:rPr>
      <w:u w:val="single"/>
    </w:rPr>
  </w:style>
  <w:style w:type="table" w:customStyle="1" w:styleId="TableNormal">
    <w:name w:val="Table Normal"/>
    <w:rsid w:val="000272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027291"/>
    <w:rPr>
      <w:rFonts w:ascii="Helvetica" w:hAnsi="Helvetica" w:cs="Arial Unicode MS"/>
      <w:color w:val="000000"/>
      <w:sz w:val="22"/>
      <w:szCs w:val="22"/>
      <w:lang w:val="pt-PT"/>
    </w:rPr>
  </w:style>
  <w:style w:type="numbering" w:customStyle="1" w:styleId="Nmeros">
    <w:name w:val="Números"/>
    <w:rsid w:val="00027291"/>
    <w:pPr>
      <w:numPr>
        <w:numId w:val="1"/>
      </w:numPr>
    </w:pPr>
  </w:style>
  <w:style w:type="numbering" w:customStyle="1" w:styleId="Hfen">
    <w:name w:val="Hífen"/>
    <w:rsid w:val="00027291"/>
    <w:pPr>
      <w:numPr>
        <w:numId w:val="3"/>
      </w:numPr>
    </w:pPr>
  </w:style>
  <w:style w:type="paragraph" w:styleId="Subttulo">
    <w:name w:val="Subtitle"/>
    <w:next w:val="Corpo"/>
    <w:rsid w:val="00027291"/>
    <w:pPr>
      <w:keepNext/>
    </w:pPr>
    <w:rPr>
      <w:rFonts w:ascii="Helvetica" w:hAnsi="Helvetica" w:cs="Arial Unicode MS"/>
      <w:color w:val="000000"/>
      <w:sz w:val="40"/>
      <w:szCs w:val="40"/>
      <w:lang w:val="pt-PT"/>
    </w:rPr>
  </w:style>
  <w:style w:type="numbering" w:customStyle="1" w:styleId="EstiloImportado1">
    <w:name w:val="Estilo Importado 1"/>
    <w:rsid w:val="009E7E76"/>
    <w:pPr>
      <w:numPr>
        <w:numId w:val="5"/>
      </w:numPr>
    </w:pPr>
  </w:style>
  <w:style w:type="paragraph" w:styleId="Cabealho">
    <w:name w:val="header"/>
    <w:basedOn w:val="Normal"/>
    <w:link w:val="CabealhoChar"/>
    <w:uiPriority w:val="99"/>
    <w:semiHidden/>
    <w:unhideWhenUsed/>
    <w:rsid w:val="00B147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1472E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B147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72E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47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72E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091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D90CB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control" Target="activeX/activeX27.xml"/><Relationship Id="rId21" Type="http://schemas.openxmlformats.org/officeDocument/2006/relationships/control" Target="activeX/activeX9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10" Type="http://schemas.openxmlformats.org/officeDocument/2006/relationships/header" Target="header1.xml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control" Target="activeX/activeX39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86C44-26E4-4909-AC3E-DAD0E298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CALENDÁRIO DE LEITURA.dotm</Template>
  <TotalTime>7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IBMS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Tércio Schmidt da Rosa</dc:creator>
  <cp:lastModifiedBy>Tércio Schmidt da Rosa</cp:lastModifiedBy>
  <cp:revision>2</cp:revision>
  <cp:lastPrinted>2017-08-12T13:54:00Z</cp:lastPrinted>
  <dcterms:created xsi:type="dcterms:W3CDTF">2017-08-12T14:02:00Z</dcterms:created>
  <dcterms:modified xsi:type="dcterms:W3CDTF">2017-08-12T14:02:00Z</dcterms:modified>
</cp:coreProperties>
</file>